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B824" w14:textId="77777777" w:rsidR="00305F53" w:rsidRDefault="00305F53" w:rsidP="00305F53">
      <w:pPr>
        <w:pStyle w:val="Heading6"/>
      </w:pPr>
      <w:r>
        <w:t>DESCRIPTION</w:t>
      </w:r>
    </w:p>
    <w:p w14:paraId="6E2FFB0B" w14:textId="77777777" w:rsidR="00305F53" w:rsidRDefault="00305F53" w:rsidP="00305F53">
      <w:pPr>
        <w:pStyle w:val="BulletL1"/>
      </w:pPr>
      <w:r>
        <w:t>A4 APC Guide x 1 Kind Only</w:t>
      </w:r>
    </w:p>
    <w:p w14:paraId="41BEB727" w14:textId="77777777" w:rsidR="00305F53" w:rsidRDefault="00305F53" w:rsidP="00305F53">
      <w:pPr>
        <w:pStyle w:val="BulletL1"/>
      </w:pPr>
      <w:r>
        <w:t>Consisting of 88 inside leaves (176 pages) + 2 Covers/leaves (4 pages)SIZE</w:t>
      </w:r>
    </w:p>
    <w:p w14:paraId="3A42CEC9" w14:textId="50B684A1" w:rsidR="00305F53" w:rsidRDefault="00305F53" w:rsidP="00305F53">
      <w:pPr>
        <w:pStyle w:val="Heading6"/>
      </w:pPr>
      <w:r>
        <w:t>SIZE:</w:t>
      </w:r>
    </w:p>
    <w:p w14:paraId="2BD77A81" w14:textId="3E43633C" w:rsidR="00305F53" w:rsidRDefault="00305F53" w:rsidP="00305F53">
      <w:pPr>
        <w:pStyle w:val="BulletL1"/>
      </w:pPr>
      <w:r>
        <w:t>A4 - 297x210mm</w:t>
      </w:r>
    </w:p>
    <w:p w14:paraId="416F27C6" w14:textId="77777777" w:rsidR="00305F53" w:rsidRDefault="00305F53" w:rsidP="00305F53">
      <w:pPr>
        <w:pStyle w:val="Heading6"/>
      </w:pPr>
      <w:r>
        <w:t>PRE-PRESS</w:t>
      </w:r>
    </w:p>
    <w:p w14:paraId="5179D21A" w14:textId="0B96F6D7" w:rsidR="00305F53" w:rsidRDefault="00305F53" w:rsidP="00305F53">
      <w:pPr>
        <w:pStyle w:val="BulletL1"/>
      </w:pPr>
      <w:r>
        <w:t xml:space="preserve">4 Pager Cover: </w:t>
      </w:r>
      <w:r>
        <w:br/>
        <w:t>Printed 4 Process colours both sides on Gloss Art, 350g/m², White</w:t>
      </w:r>
    </w:p>
    <w:p w14:paraId="0348466B" w14:textId="440299C8" w:rsidR="00305F53" w:rsidRDefault="00305F53" w:rsidP="00305F53">
      <w:pPr>
        <w:pStyle w:val="BulletL1"/>
      </w:pPr>
      <w:r>
        <w:t xml:space="preserve">Printing &amp; Paper Tab Leaves (x11): </w:t>
      </w:r>
      <w:r>
        <w:br/>
        <w:t>Printed 4 Process colours both sides on Gloss Art, 200g/m², White</w:t>
      </w:r>
    </w:p>
    <w:p w14:paraId="63D9533E" w14:textId="2D88DC92" w:rsidR="00305F53" w:rsidRDefault="00305F53" w:rsidP="00305F53">
      <w:pPr>
        <w:pStyle w:val="BulletL1"/>
      </w:pPr>
      <w:r>
        <w:t xml:space="preserve">Rectangle Leaves (x79): </w:t>
      </w:r>
      <w:r>
        <w:br/>
        <w:t>Printed 4 Process colours both sides on Gloss Art, 135g/m², White</w:t>
      </w:r>
    </w:p>
    <w:p w14:paraId="5CAB784A" w14:textId="77777777" w:rsidR="00305F53" w:rsidRDefault="00305F53" w:rsidP="00305F53">
      <w:pPr>
        <w:pStyle w:val="Heading6"/>
      </w:pPr>
      <w:r>
        <w:t>QUANTITY:</w:t>
      </w:r>
    </w:p>
    <w:p w14:paraId="0451D750" w14:textId="3932868D" w:rsidR="00305F53" w:rsidRPr="00305F53" w:rsidRDefault="00305F53" w:rsidP="00305F53">
      <w:pPr>
        <w:pStyle w:val="BulletL1"/>
        <w:rPr>
          <w:highlight w:val="yellow"/>
        </w:rPr>
      </w:pPr>
      <w:r w:rsidRPr="00305F53">
        <w:rPr>
          <w:highlight w:val="yellow"/>
        </w:rPr>
        <w:t>??</w:t>
      </w:r>
    </w:p>
    <w:p w14:paraId="58C2C172" w14:textId="77777777" w:rsidR="00305F53" w:rsidRDefault="00305F53" w:rsidP="00305F53">
      <w:pPr>
        <w:pStyle w:val="Heading6"/>
      </w:pPr>
      <w:r>
        <w:t>FINISHING</w:t>
      </w:r>
    </w:p>
    <w:p w14:paraId="42842368" w14:textId="38F9CFE4" w:rsidR="00305F53" w:rsidRDefault="00305F53" w:rsidP="00305F53">
      <w:pPr>
        <w:pStyle w:val="BulletL1"/>
      </w:pPr>
      <w:r>
        <w:t>Die Cut (Tab Leaves)</w:t>
      </w:r>
    </w:p>
    <w:p w14:paraId="624F2352" w14:textId="120B5E50" w:rsidR="00305F53" w:rsidRDefault="00305F53" w:rsidP="00305F53">
      <w:pPr>
        <w:pStyle w:val="BulletL1"/>
      </w:pPr>
      <w:r>
        <w:t>Break Out (Tab Leaves)</w:t>
      </w:r>
    </w:p>
    <w:p w14:paraId="110AF921" w14:textId="4E4D00A6" w:rsidR="00305F53" w:rsidRDefault="00305F53" w:rsidP="00305F53">
      <w:pPr>
        <w:pStyle w:val="BulletL1"/>
      </w:pPr>
      <w:r>
        <w:t>Trim To Size (Rectangle Leaves)</w:t>
      </w:r>
    </w:p>
    <w:p w14:paraId="6D040F86" w14:textId="66DD57D5" w:rsidR="00305F53" w:rsidRDefault="00305F53" w:rsidP="00305F53">
      <w:pPr>
        <w:pStyle w:val="BulletL1"/>
      </w:pPr>
      <w:r>
        <w:t>Gloss Laminated - One Side Only (4 Pager Cover)</w:t>
      </w:r>
    </w:p>
    <w:p w14:paraId="4FD46BC9" w14:textId="3960EA90" w:rsidR="00305F53" w:rsidRDefault="00305F53" w:rsidP="00305F53">
      <w:pPr>
        <w:pStyle w:val="BulletL1"/>
      </w:pPr>
      <w:r>
        <w:t>Punched and wiro bound along 297mm edge with white wire</w:t>
      </w:r>
    </w:p>
    <w:p w14:paraId="2337CB46" w14:textId="422720D3" w:rsidR="00305F53" w:rsidRDefault="00305F53" w:rsidP="00305F53">
      <w:pPr>
        <w:pStyle w:val="BulletL1"/>
      </w:pPr>
      <w:r>
        <w:t>See below diagram for print orientation.</w:t>
      </w:r>
    </w:p>
    <w:p w14:paraId="2E7DFA52" w14:textId="77777777" w:rsidR="00305F53" w:rsidRDefault="00305F53" w:rsidP="00305F53">
      <w:r>
        <w:t xml:space="preserve"> </w:t>
      </w:r>
    </w:p>
    <w:p w14:paraId="082619BE" w14:textId="705260D5" w:rsidR="002A3A53" w:rsidRPr="002A3A53" w:rsidRDefault="00305F53" w:rsidP="00E45F42">
      <w:r>
        <w:rPr>
          <w:noProof/>
        </w:rPr>
        <w:drawing>
          <wp:inline distT="0" distB="0" distL="0" distR="0" wp14:anchorId="2359BFE5" wp14:editId="4523790D">
            <wp:extent cx="1552575" cy="2181225"/>
            <wp:effectExtent l="0" t="0" r="9525" b="9525"/>
            <wp:docPr id="3279936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A53" w:rsidRPr="002A3A53" w:rsidSect="006D211E">
      <w:headerReference w:type="default" r:id="rId13"/>
      <w:footerReference w:type="default" r:id="rId14"/>
      <w:headerReference w:type="first" r:id="rId15"/>
      <w:pgSz w:w="11906" w:h="16838"/>
      <w:pgMar w:top="907" w:right="907" w:bottom="907" w:left="907" w:header="709" w:footer="59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C259" w14:textId="77777777" w:rsidR="002B4F30" w:rsidRDefault="002B4F30" w:rsidP="00FC349A">
      <w:pPr>
        <w:spacing w:after="0" w:line="240" w:lineRule="auto"/>
      </w:pPr>
      <w:r>
        <w:separator/>
      </w:r>
    </w:p>
    <w:p w14:paraId="6B5CCC7D" w14:textId="77777777" w:rsidR="002B4F30" w:rsidRDefault="002B4F30"/>
  </w:endnote>
  <w:endnote w:type="continuationSeparator" w:id="0">
    <w:p w14:paraId="29C3A360" w14:textId="77777777" w:rsidR="002B4F30" w:rsidRDefault="002B4F30" w:rsidP="00FC349A">
      <w:pPr>
        <w:spacing w:after="0" w:line="240" w:lineRule="auto"/>
      </w:pPr>
      <w:r>
        <w:continuationSeparator/>
      </w:r>
    </w:p>
    <w:p w14:paraId="515F6840" w14:textId="77777777" w:rsidR="002B4F30" w:rsidRDefault="002B4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E24F" w14:textId="77777777" w:rsidR="00EE66CE" w:rsidRPr="00EE66CE" w:rsidRDefault="00EE66CE" w:rsidP="00EE66CE">
    <w:pPr>
      <w:pStyle w:val="Footer"/>
      <w:jc w:val="center"/>
    </w:pPr>
    <w:r w:rsidRPr="002613DC">
      <w:rPr>
        <w:rStyle w:val="PageNumber1"/>
      </w:rPr>
      <w:fldChar w:fldCharType="begin"/>
    </w:r>
    <w:r w:rsidRPr="002613DC">
      <w:rPr>
        <w:rStyle w:val="PageNumber1"/>
      </w:rPr>
      <w:instrText xml:space="preserve"> PAGE   \* MERGEFORMAT </w:instrText>
    </w:r>
    <w:r w:rsidRPr="002613DC">
      <w:rPr>
        <w:rStyle w:val="PageNumber1"/>
      </w:rPr>
      <w:fldChar w:fldCharType="separate"/>
    </w:r>
    <w:r>
      <w:rPr>
        <w:rStyle w:val="PageNumber1"/>
      </w:rPr>
      <w:t>1</w:t>
    </w:r>
    <w:r w:rsidRPr="002613DC">
      <w:rPr>
        <w:rStyle w:val="PageNumber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E752" w14:textId="77777777" w:rsidR="002B4F30" w:rsidRPr="00E96882" w:rsidRDefault="002B4F30" w:rsidP="00E96882">
      <w:pPr>
        <w:pStyle w:val="Footnotes"/>
      </w:pPr>
    </w:p>
  </w:footnote>
  <w:footnote w:type="continuationSeparator" w:id="0">
    <w:p w14:paraId="19DDC5C7" w14:textId="77777777" w:rsidR="002B4F30" w:rsidRPr="00B66C7F" w:rsidRDefault="002B4F30" w:rsidP="00B66C7F">
      <w:pPr>
        <w:pStyle w:val="Footer"/>
      </w:pPr>
    </w:p>
  </w:footnote>
  <w:footnote w:type="continuationNotice" w:id="1">
    <w:p w14:paraId="514C8E4F" w14:textId="77777777" w:rsidR="002B4F30" w:rsidRPr="00B66C7F" w:rsidRDefault="002B4F30" w:rsidP="00E96882">
      <w:pPr>
        <w:pStyle w:val="Footnote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6396"/>
    </w:tblGrid>
    <w:tr w:rsidR="00EE66CE" w14:paraId="36E36D38" w14:textId="77777777" w:rsidTr="00A81C14">
      <w:tc>
        <w:tcPr>
          <w:tcW w:w="3686" w:type="dxa"/>
        </w:tcPr>
        <w:p w14:paraId="64634601" w14:textId="77777777" w:rsidR="00EE66CE" w:rsidRDefault="00EE66CE" w:rsidP="00EE66CE">
          <w:pPr>
            <w:pStyle w:val="NoSpacing"/>
          </w:pPr>
          <w:r>
            <w:rPr>
              <w:noProof/>
            </w:rPr>
            <w:drawing>
              <wp:inline distT="0" distB="0" distL="0" distR="0" wp14:anchorId="3F36D9F5" wp14:editId="365450CA">
                <wp:extent cx="2256014" cy="648000"/>
                <wp:effectExtent l="0" t="0" r="0" b="0"/>
                <wp:docPr id="28" name="Graphic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6014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6" w:type="dxa"/>
          <w:vAlign w:val="bottom"/>
        </w:tcPr>
        <w:p w14:paraId="4F817146" w14:textId="77777777" w:rsidR="00EE66CE" w:rsidRDefault="00EE66CE" w:rsidP="00EE66CE">
          <w:pPr>
            <w:jc w:val="right"/>
          </w:pPr>
          <w:r>
            <w:t xml:space="preserve">Unit SG109, Great Westerford, Knowledge Translation Unit, </w:t>
          </w:r>
          <w:r>
            <w:br/>
            <w:t>240 Main Rd, Rondebosch, Cape Town, 7700, South Africa</w:t>
          </w:r>
        </w:p>
        <w:p w14:paraId="33E36D43" w14:textId="77777777" w:rsidR="00EE66CE" w:rsidRPr="00D13936" w:rsidRDefault="00000000" w:rsidP="00EE66CE">
          <w:pPr>
            <w:spacing w:line="259" w:lineRule="auto"/>
            <w:jc w:val="right"/>
            <w:rPr>
              <w:rStyle w:val="Hyperlink"/>
            </w:rPr>
          </w:pPr>
          <w:hyperlink r:id="rId3" w:history="1">
            <w:r w:rsidR="00EE66CE" w:rsidRPr="00256603">
              <w:rPr>
                <w:rStyle w:val="Hyperlink"/>
              </w:rPr>
              <w:t>ktu@uct.ac.za</w:t>
            </w:r>
          </w:hyperlink>
          <w:r w:rsidR="00EE66CE" w:rsidRPr="00DD77BB">
            <w:rPr>
              <w:rStyle w:val="Hyperlink"/>
              <w:b w:val="0"/>
              <w:bCs/>
              <w:i w:val="0"/>
              <w:iCs/>
              <w:color w:val="auto"/>
            </w:rPr>
            <w:t xml:space="preserve">  | </w:t>
          </w:r>
          <w:r w:rsidR="00EE66CE">
            <w:rPr>
              <w:rStyle w:val="Hyperlink"/>
            </w:rPr>
            <w:t xml:space="preserve"> </w:t>
          </w:r>
          <w:r w:rsidR="00EE66CE" w:rsidRPr="00D13936">
            <w:rPr>
              <w:rStyle w:val="Hyperlink"/>
            </w:rPr>
            <w:t>www.knowledgetranslation.co.za</w:t>
          </w:r>
        </w:p>
      </w:tc>
    </w:tr>
  </w:tbl>
  <w:p w14:paraId="4DE1DAEE" w14:textId="77777777" w:rsidR="00EE66CE" w:rsidRDefault="00EE66CE" w:rsidP="00EE66CE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D564" w14:textId="77777777" w:rsidR="00F62EFC" w:rsidRPr="0052059B" w:rsidRDefault="00F62EFC" w:rsidP="0052059B">
    <w:pPr>
      <w:jc w:val="center"/>
      <w:rPr>
        <w:rFonts w:ascii="Century Gothic" w:hAnsi="Century Gothic"/>
        <w:b/>
        <w:bCs/>
        <w:color w:val="65696D" w:themeColor="text2"/>
        <w:sz w:val="16"/>
        <w:szCs w:val="16"/>
      </w:rPr>
    </w:pPr>
    <w:r w:rsidRPr="00697103">
      <w:rPr>
        <w:rFonts w:ascii="Century Gothic" w:hAnsi="Century Gothic"/>
        <w:b/>
        <w:bCs/>
        <w:color w:val="65696D" w:themeColor="text2"/>
        <w:sz w:val="16"/>
        <w:szCs w:val="16"/>
      </w:rPr>
      <w:t>INSERT NAME OF REPORT AND YEAR IT WAS PUBLISHED (E.G. ANNUAL PERFORMANCE PLAN 2019/20)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3.5pt;height:43.5pt" o:bullet="t">
        <v:imagedata r:id="rId1" o:title="Progress Shape Blue - 59x59"/>
      </v:shape>
    </w:pict>
  </w:numPicBullet>
  <w:numPicBullet w:numPicBulletId="1">
    <w:pict>
      <v:shape id="_x0000_i1029" type="#_x0000_t75" style="width:43.5pt;height:43.5pt" o:bullet="t">
        <v:imagedata r:id="rId2" o:title="Progress Shape Grey- 59x59"/>
      </v:shape>
    </w:pict>
  </w:numPicBullet>
  <w:abstractNum w:abstractNumId="0" w15:restartNumberingAfterBreak="0">
    <w:nsid w:val="FFFFFF7C"/>
    <w:multiLevelType w:val="singleLevel"/>
    <w:tmpl w:val="347285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D64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1CA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A0F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EC9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32A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80C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C214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10D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86878"/>
    <w:multiLevelType w:val="hybridMultilevel"/>
    <w:tmpl w:val="F0243A86"/>
    <w:lvl w:ilvl="0" w:tplc="B7D2AA42">
      <w:start w:val="1"/>
      <w:numFmt w:val="bullet"/>
      <w:pStyle w:val="BulletL3"/>
      <w:lvlText w:val=""/>
      <w:lvlJc w:val="left"/>
      <w:pPr>
        <w:ind w:left="1854" w:hanging="360"/>
      </w:pPr>
      <w:rPr>
        <w:rFonts w:ascii="Symbol" w:hAnsi="Symbol" w:hint="default"/>
        <w:color w:val="939598" w:themeColor="accent4"/>
        <w:sz w:val="16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70A03D6"/>
    <w:multiLevelType w:val="hybridMultilevel"/>
    <w:tmpl w:val="B3ECE46E"/>
    <w:lvl w:ilvl="0" w:tplc="E25222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7B1081"/>
    <w:multiLevelType w:val="multilevel"/>
    <w:tmpl w:val="CC103808"/>
    <w:lvl w:ilvl="0">
      <w:start w:val="1"/>
      <w:numFmt w:val="decimal"/>
      <w:pStyle w:val="NumBullet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ullet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Bullet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umBulletL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246793"/>
    <w:multiLevelType w:val="hybridMultilevel"/>
    <w:tmpl w:val="23561422"/>
    <w:lvl w:ilvl="0" w:tplc="22EC316E">
      <w:start w:val="1"/>
      <w:numFmt w:val="bullet"/>
      <w:pStyle w:val="BulletL2"/>
      <w:lvlText w:val="‒"/>
      <w:lvlJc w:val="left"/>
      <w:pPr>
        <w:ind w:left="831" w:hanging="360"/>
      </w:pPr>
      <w:rPr>
        <w:rFonts w:ascii="Calibri" w:hAnsi="Calibri" w:hint="default"/>
        <w:color w:val="auto"/>
        <w:sz w:val="16"/>
      </w:rPr>
    </w:lvl>
    <w:lvl w:ilvl="1" w:tplc="CECAC2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B5E35"/>
    <w:multiLevelType w:val="hybridMultilevel"/>
    <w:tmpl w:val="D49845A2"/>
    <w:lvl w:ilvl="0" w:tplc="762CF63A">
      <w:start w:val="1"/>
      <w:numFmt w:val="decimal"/>
      <w:pStyle w:val="NumHeadingL1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65696D" w:themeColor="text2"/>
        <w:sz w:val="3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4318C"/>
    <w:multiLevelType w:val="hybridMultilevel"/>
    <w:tmpl w:val="85047D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31422"/>
    <w:multiLevelType w:val="hybridMultilevel"/>
    <w:tmpl w:val="AE127A88"/>
    <w:lvl w:ilvl="0" w:tplc="4C8E4C38">
      <w:start w:val="1"/>
      <w:numFmt w:val="bullet"/>
      <w:pStyle w:val="BulletL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588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30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02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74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46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18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490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5628" w:hanging="180"/>
      </w:pPr>
      <w:rPr>
        <w:rFonts w:cs="Times New Roman"/>
      </w:rPr>
    </w:lvl>
  </w:abstractNum>
  <w:abstractNum w:abstractNumId="17" w15:restartNumberingAfterBreak="0">
    <w:nsid w:val="55D34862"/>
    <w:multiLevelType w:val="hybridMultilevel"/>
    <w:tmpl w:val="1764DCCE"/>
    <w:lvl w:ilvl="0" w:tplc="8E083E68">
      <w:start w:val="1"/>
      <w:numFmt w:val="bullet"/>
      <w:pStyle w:val="TableBulletL3"/>
      <w:lvlText w:val=""/>
      <w:lvlJc w:val="left"/>
      <w:pPr>
        <w:ind w:left="1349" w:hanging="360"/>
      </w:pPr>
      <w:rPr>
        <w:rFonts w:ascii="Symbol" w:hAnsi="Symbol" w:hint="default"/>
        <w:color w:val="939598" w:themeColor="accent4"/>
        <w:sz w:val="16"/>
      </w:rPr>
    </w:lvl>
    <w:lvl w:ilvl="1" w:tplc="1C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8" w15:restartNumberingAfterBreak="0">
    <w:nsid w:val="58D52AF1"/>
    <w:multiLevelType w:val="hybridMultilevel"/>
    <w:tmpl w:val="243A3940"/>
    <w:lvl w:ilvl="0" w:tplc="A9E07680">
      <w:start w:val="1"/>
      <w:numFmt w:val="bullet"/>
      <w:pStyle w:val="TableBulletL2"/>
      <w:lvlText w:val="‒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206FF"/>
    <w:multiLevelType w:val="hybridMultilevel"/>
    <w:tmpl w:val="CF268516"/>
    <w:lvl w:ilvl="0" w:tplc="D1FE87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A5654"/>
    <w:multiLevelType w:val="multilevel"/>
    <w:tmpl w:val="5AC497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HeadingL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HeadingL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HeadingL4"/>
      <w:lvlText w:val="%1.%2.%3.%4."/>
      <w:lvlJc w:val="left"/>
      <w:pPr>
        <w:ind w:left="1986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B3E03FD"/>
    <w:multiLevelType w:val="hybridMultilevel"/>
    <w:tmpl w:val="3DAC59FC"/>
    <w:lvl w:ilvl="0" w:tplc="92041A84">
      <w:start w:val="1"/>
      <w:numFmt w:val="bullet"/>
      <w:pStyle w:val="TableBulletL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E76700"/>
    <w:multiLevelType w:val="hybridMultilevel"/>
    <w:tmpl w:val="84B8F466"/>
    <w:lvl w:ilvl="0" w:tplc="07327B4E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6BBA"/>
    <w:multiLevelType w:val="multilevel"/>
    <w:tmpl w:val="AB3C8A0C"/>
    <w:lvl w:ilvl="0">
      <w:start w:val="1"/>
      <w:numFmt w:val="decimal"/>
      <w:pStyle w:val="TableNumBullet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leNumBullet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ableNumBullet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3545544">
    <w:abstractNumId w:val="20"/>
  </w:num>
  <w:num w:numId="2" w16cid:durableId="924264814">
    <w:abstractNumId w:val="9"/>
  </w:num>
  <w:num w:numId="3" w16cid:durableId="1797672334">
    <w:abstractNumId w:val="7"/>
  </w:num>
  <w:num w:numId="4" w16cid:durableId="757094262">
    <w:abstractNumId w:val="6"/>
  </w:num>
  <w:num w:numId="5" w16cid:durableId="316690200">
    <w:abstractNumId w:val="5"/>
  </w:num>
  <w:num w:numId="6" w16cid:durableId="1679884675">
    <w:abstractNumId w:val="4"/>
  </w:num>
  <w:num w:numId="7" w16cid:durableId="2015300407">
    <w:abstractNumId w:val="8"/>
  </w:num>
  <w:num w:numId="8" w16cid:durableId="1390566947">
    <w:abstractNumId w:val="3"/>
  </w:num>
  <w:num w:numId="9" w16cid:durableId="2131704543">
    <w:abstractNumId w:val="2"/>
  </w:num>
  <w:num w:numId="10" w16cid:durableId="1725987327">
    <w:abstractNumId w:val="1"/>
  </w:num>
  <w:num w:numId="11" w16cid:durableId="1207839946">
    <w:abstractNumId w:val="0"/>
  </w:num>
  <w:num w:numId="12" w16cid:durableId="1634560189">
    <w:abstractNumId w:val="16"/>
  </w:num>
  <w:num w:numId="13" w16cid:durableId="181746752">
    <w:abstractNumId w:val="13"/>
  </w:num>
  <w:num w:numId="14" w16cid:durableId="1320036351">
    <w:abstractNumId w:val="12"/>
  </w:num>
  <w:num w:numId="15" w16cid:durableId="726607003">
    <w:abstractNumId w:val="23"/>
  </w:num>
  <w:num w:numId="16" w16cid:durableId="195391131">
    <w:abstractNumId w:val="22"/>
  </w:num>
  <w:num w:numId="17" w16cid:durableId="330762816">
    <w:abstractNumId w:val="21"/>
  </w:num>
  <w:num w:numId="18" w16cid:durableId="1417284225">
    <w:abstractNumId w:val="11"/>
  </w:num>
  <w:num w:numId="19" w16cid:durableId="487133123">
    <w:abstractNumId w:val="19"/>
  </w:num>
  <w:num w:numId="20" w16cid:durableId="14382143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7562841">
    <w:abstractNumId w:val="20"/>
  </w:num>
  <w:num w:numId="22" w16cid:durableId="12140062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15072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52976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32073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6852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42337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94988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83275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087973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11891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92768623">
    <w:abstractNumId w:val="15"/>
  </w:num>
  <w:num w:numId="33" w16cid:durableId="5707020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7012714">
    <w:abstractNumId w:val="10"/>
  </w:num>
  <w:num w:numId="35" w16cid:durableId="1349988195">
    <w:abstractNumId w:val="14"/>
  </w:num>
  <w:num w:numId="36" w16cid:durableId="513301702">
    <w:abstractNumId w:val="18"/>
  </w:num>
  <w:num w:numId="37" w16cid:durableId="20744993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462708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40155761">
    <w:abstractNumId w:val="17"/>
  </w:num>
  <w:num w:numId="40" w16cid:durableId="2682397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794626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98647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97810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19"/>
  <w:drawingGridVerticalSpacing w:val="119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53"/>
    <w:rsid w:val="00007D26"/>
    <w:rsid w:val="0001045F"/>
    <w:rsid w:val="00027D8F"/>
    <w:rsid w:val="00033891"/>
    <w:rsid w:val="00040328"/>
    <w:rsid w:val="00051038"/>
    <w:rsid w:val="00060D7E"/>
    <w:rsid w:val="00070D3A"/>
    <w:rsid w:val="000712BB"/>
    <w:rsid w:val="00072BA0"/>
    <w:rsid w:val="00080387"/>
    <w:rsid w:val="00081233"/>
    <w:rsid w:val="00083117"/>
    <w:rsid w:val="00085E45"/>
    <w:rsid w:val="000948C2"/>
    <w:rsid w:val="000A4ABD"/>
    <w:rsid w:val="000A5D76"/>
    <w:rsid w:val="000A679E"/>
    <w:rsid w:val="000B5E72"/>
    <w:rsid w:val="000C0038"/>
    <w:rsid w:val="000C48C3"/>
    <w:rsid w:val="000D612F"/>
    <w:rsid w:val="000D640C"/>
    <w:rsid w:val="000E64EE"/>
    <w:rsid w:val="000E6E89"/>
    <w:rsid w:val="000E6EA8"/>
    <w:rsid w:val="000E7278"/>
    <w:rsid w:val="000F1820"/>
    <w:rsid w:val="0010025C"/>
    <w:rsid w:val="001020FC"/>
    <w:rsid w:val="001030FC"/>
    <w:rsid w:val="00111887"/>
    <w:rsid w:val="0011744D"/>
    <w:rsid w:val="00120285"/>
    <w:rsid w:val="001267FC"/>
    <w:rsid w:val="00141D4B"/>
    <w:rsid w:val="00150E2A"/>
    <w:rsid w:val="00151FC9"/>
    <w:rsid w:val="001522DA"/>
    <w:rsid w:val="00152A16"/>
    <w:rsid w:val="0015305E"/>
    <w:rsid w:val="001546EC"/>
    <w:rsid w:val="00161D38"/>
    <w:rsid w:val="0017326D"/>
    <w:rsid w:val="00197D54"/>
    <w:rsid w:val="001A2329"/>
    <w:rsid w:val="001B2633"/>
    <w:rsid w:val="001B3D35"/>
    <w:rsid w:val="001B6AC6"/>
    <w:rsid w:val="001B6C66"/>
    <w:rsid w:val="001B76AD"/>
    <w:rsid w:val="001D6CA9"/>
    <w:rsid w:val="001E0622"/>
    <w:rsid w:val="001E5771"/>
    <w:rsid w:val="001E690E"/>
    <w:rsid w:val="001F3E86"/>
    <w:rsid w:val="00202106"/>
    <w:rsid w:val="0021216E"/>
    <w:rsid w:val="002156FF"/>
    <w:rsid w:val="002306F3"/>
    <w:rsid w:val="00230E79"/>
    <w:rsid w:val="00231AEF"/>
    <w:rsid w:val="00242F05"/>
    <w:rsid w:val="00243918"/>
    <w:rsid w:val="00252E36"/>
    <w:rsid w:val="002533C3"/>
    <w:rsid w:val="00255E02"/>
    <w:rsid w:val="00255FC9"/>
    <w:rsid w:val="002613DC"/>
    <w:rsid w:val="0026430E"/>
    <w:rsid w:val="002670E1"/>
    <w:rsid w:val="002768EF"/>
    <w:rsid w:val="002869FF"/>
    <w:rsid w:val="002953E2"/>
    <w:rsid w:val="002970E7"/>
    <w:rsid w:val="002A3A53"/>
    <w:rsid w:val="002A4769"/>
    <w:rsid w:val="002B4F30"/>
    <w:rsid w:val="002D09BF"/>
    <w:rsid w:val="002D7FFB"/>
    <w:rsid w:val="002E3B52"/>
    <w:rsid w:val="002F0F13"/>
    <w:rsid w:val="003030EE"/>
    <w:rsid w:val="003053B6"/>
    <w:rsid w:val="00305F53"/>
    <w:rsid w:val="003061D5"/>
    <w:rsid w:val="00307E72"/>
    <w:rsid w:val="0031352C"/>
    <w:rsid w:val="00320420"/>
    <w:rsid w:val="00320906"/>
    <w:rsid w:val="003271D9"/>
    <w:rsid w:val="00330041"/>
    <w:rsid w:val="00336240"/>
    <w:rsid w:val="00337C45"/>
    <w:rsid w:val="003409A8"/>
    <w:rsid w:val="00344124"/>
    <w:rsid w:val="00345882"/>
    <w:rsid w:val="003547AC"/>
    <w:rsid w:val="003548D1"/>
    <w:rsid w:val="003558D7"/>
    <w:rsid w:val="00363721"/>
    <w:rsid w:val="00366FEB"/>
    <w:rsid w:val="003826CF"/>
    <w:rsid w:val="0038699F"/>
    <w:rsid w:val="00391041"/>
    <w:rsid w:val="0039221A"/>
    <w:rsid w:val="003B39FC"/>
    <w:rsid w:val="003B3F49"/>
    <w:rsid w:val="003B472F"/>
    <w:rsid w:val="003B657C"/>
    <w:rsid w:val="003C0E2A"/>
    <w:rsid w:val="003C661B"/>
    <w:rsid w:val="003D0E9A"/>
    <w:rsid w:val="003D45E3"/>
    <w:rsid w:val="003E4923"/>
    <w:rsid w:val="003F253E"/>
    <w:rsid w:val="003F5326"/>
    <w:rsid w:val="004028D4"/>
    <w:rsid w:val="00405847"/>
    <w:rsid w:val="004133D1"/>
    <w:rsid w:val="004165ED"/>
    <w:rsid w:val="004225FB"/>
    <w:rsid w:val="00424C4F"/>
    <w:rsid w:val="00425954"/>
    <w:rsid w:val="00425EC0"/>
    <w:rsid w:val="00430176"/>
    <w:rsid w:val="0043590A"/>
    <w:rsid w:val="00435D45"/>
    <w:rsid w:val="00462E8D"/>
    <w:rsid w:val="00474C84"/>
    <w:rsid w:val="00480404"/>
    <w:rsid w:val="00485493"/>
    <w:rsid w:val="00485826"/>
    <w:rsid w:val="00493B3A"/>
    <w:rsid w:val="004947CD"/>
    <w:rsid w:val="00497F7A"/>
    <w:rsid w:val="004A1DC4"/>
    <w:rsid w:val="004A56A4"/>
    <w:rsid w:val="004A5720"/>
    <w:rsid w:val="004A72CD"/>
    <w:rsid w:val="004A7EB0"/>
    <w:rsid w:val="004B4F6D"/>
    <w:rsid w:val="004B5153"/>
    <w:rsid w:val="004C0EDC"/>
    <w:rsid w:val="004C535A"/>
    <w:rsid w:val="004C6D8E"/>
    <w:rsid w:val="004D16CB"/>
    <w:rsid w:val="004D5249"/>
    <w:rsid w:val="004F0BB4"/>
    <w:rsid w:val="004F36C0"/>
    <w:rsid w:val="005000B5"/>
    <w:rsid w:val="00506022"/>
    <w:rsid w:val="005073E0"/>
    <w:rsid w:val="00511C1B"/>
    <w:rsid w:val="00512177"/>
    <w:rsid w:val="00513432"/>
    <w:rsid w:val="0052059B"/>
    <w:rsid w:val="005212EA"/>
    <w:rsid w:val="00532E97"/>
    <w:rsid w:val="0053547B"/>
    <w:rsid w:val="00556C4E"/>
    <w:rsid w:val="005634DF"/>
    <w:rsid w:val="0056442F"/>
    <w:rsid w:val="005703D7"/>
    <w:rsid w:val="00570D95"/>
    <w:rsid w:val="00573CB6"/>
    <w:rsid w:val="0058614B"/>
    <w:rsid w:val="00587C66"/>
    <w:rsid w:val="005A4EBC"/>
    <w:rsid w:val="005A7292"/>
    <w:rsid w:val="005B2B3F"/>
    <w:rsid w:val="005B4917"/>
    <w:rsid w:val="005B5CAC"/>
    <w:rsid w:val="005C7D98"/>
    <w:rsid w:val="005C7DA8"/>
    <w:rsid w:val="005D5E93"/>
    <w:rsid w:val="005E0A2D"/>
    <w:rsid w:val="005E3BFA"/>
    <w:rsid w:val="005F0FAE"/>
    <w:rsid w:val="00622D5B"/>
    <w:rsid w:val="00632714"/>
    <w:rsid w:val="00640B84"/>
    <w:rsid w:val="0064372F"/>
    <w:rsid w:val="00652DBE"/>
    <w:rsid w:val="006545FF"/>
    <w:rsid w:val="00656AB4"/>
    <w:rsid w:val="0066213F"/>
    <w:rsid w:val="00665E0D"/>
    <w:rsid w:val="00667978"/>
    <w:rsid w:val="00691E7F"/>
    <w:rsid w:val="00697103"/>
    <w:rsid w:val="006A717B"/>
    <w:rsid w:val="006B57B1"/>
    <w:rsid w:val="006C104F"/>
    <w:rsid w:val="006C602F"/>
    <w:rsid w:val="006D0B3A"/>
    <w:rsid w:val="006D211E"/>
    <w:rsid w:val="006D6C92"/>
    <w:rsid w:val="006E20DB"/>
    <w:rsid w:val="007018D1"/>
    <w:rsid w:val="00701C1D"/>
    <w:rsid w:val="00704976"/>
    <w:rsid w:val="00704EA3"/>
    <w:rsid w:val="00706D86"/>
    <w:rsid w:val="00706F13"/>
    <w:rsid w:val="007217EF"/>
    <w:rsid w:val="007273AB"/>
    <w:rsid w:val="00737135"/>
    <w:rsid w:val="00750763"/>
    <w:rsid w:val="007522D4"/>
    <w:rsid w:val="007543EC"/>
    <w:rsid w:val="007705B6"/>
    <w:rsid w:val="00796FBA"/>
    <w:rsid w:val="007A1C3E"/>
    <w:rsid w:val="007A4B14"/>
    <w:rsid w:val="007A4FD3"/>
    <w:rsid w:val="007A74DC"/>
    <w:rsid w:val="007B1D28"/>
    <w:rsid w:val="007D16F5"/>
    <w:rsid w:val="007D25FB"/>
    <w:rsid w:val="007E2C78"/>
    <w:rsid w:val="007E34B8"/>
    <w:rsid w:val="007F1177"/>
    <w:rsid w:val="007F4E6F"/>
    <w:rsid w:val="0081188F"/>
    <w:rsid w:val="00816BDD"/>
    <w:rsid w:val="00822E14"/>
    <w:rsid w:val="00823481"/>
    <w:rsid w:val="00826114"/>
    <w:rsid w:val="00834F25"/>
    <w:rsid w:val="00851691"/>
    <w:rsid w:val="00867BDF"/>
    <w:rsid w:val="00883909"/>
    <w:rsid w:val="00885963"/>
    <w:rsid w:val="00886ABB"/>
    <w:rsid w:val="008B294F"/>
    <w:rsid w:val="008B2A82"/>
    <w:rsid w:val="008B3CF7"/>
    <w:rsid w:val="008C38FB"/>
    <w:rsid w:val="008C5F15"/>
    <w:rsid w:val="008C6057"/>
    <w:rsid w:val="008C740F"/>
    <w:rsid w:val="008D3901"/>
    <w:rsid w:val="008E07C8"/>
    <w:rsid w:val="008E0CCD"/>
    <w:rsid w:val="008E2D2B"/>
    <w:rsid w:val="008E4B69"/>
    <w:rsid w:val="008F51CD"/>
    <w:rsid w:val="008F5D97"/>
    <w:rsid w:val="008F6360"/>
    <w:rsid w:val="008F72D4"/>
    <w:rsid w:val="008F7573"/>
    <w:rsid w:val="0090586F"/>
    <w:rsid w:val="009077DE"/>
    <w:rsid w:val="009204AD"/>
    <w:rsid w:val="00924068"/>
    <w:rsid w:val="009252CE"/>
    <w:rsid w:val="00930C0F"/>
    <w:rsid w:val="009334A2"/>
    <w:rsid w:val="00941208"/>
    <w:rsid w:val="00944602"/>
    <w:rsid w:val="009545B6"/>
    <w:rsid w:val="00954E3F"/>
    <w:rsid w:val="00980A26"/>
    <w:rsid w:val="00980A91"/>
    <w:rsid w:val="00997712"/>
    <w:rsid w:val="009B1921"/>
    <w:rsid w:val="009B7025"/>
    <w:rsid w:val="009C07F6"/>
    <w:rsid w:val="009C3296"/>
    <w:rsid w:val="009D11A9"/>
    <w:rsid w:val="009D7E56"/>
    <w:rsid w:val="009E25F3"/>
    <w:rsid w:val="009E5071"/>
    <w:rsid w:val="009E5412"/>
    <w:rsid w:val="009F071F"/>
    <w:rsid w:val="009F0D18"/>
    <w:rsid w:val="009F2CCC"/>
    <w:rsid w:val="009F52FE"/>
    <w:rsid w:val="00A14F4B"/>
    <w:rsid w:val="00A15397"/>
    <w:rsid w:val="00A160A1"/>
    <w:rsid w:val="00A369DB"/>
    <w:rsid w:val="00A558AB"/>
    <w:rsid w:val="00A61E9F"/>
    <w:rsid w:val="00A64859"/>
    <w:rsid w:val="00A67E4C"/>
    <w:rsid w:val="00A71B1C"/>
    <w:rsid w:val="00A73AAD"/>
    <w:rsid w:val="00A76238"/>
    <w:rsid w:val="00A86DAE"/>
    <w:rsid w:val="00A93169"/>
    <w:rsid w:val="00A95D31"/>
    <w:rsid w:val="00A97B8B"/>
    <w:rsid w:val="00AA14C9"/>
    <w:rsid w:val="00AA6F6E"/>
    <w:rsid w:val="00AD497F"/>
    <w:rsid w:val="00AD6021"/>
    <w:rsid w:val="00AD6703"/>
    <w:rsid w:val="00AE2301"/>
    <w:rsid w:val="00AE69F1"/>
    <w:rsid w:val="00AE6FAC"/>
    <w:rsid w:val="00AF4EEF"/>
    <w:rsid w:val="00AF61FA"/>
    <w:rsid w:val="00AF79A6"/>
    <w:rsid w:val="00AF7B99"/>
    <w:rsid w:val="00AF7BE0"/>
    <w:rsid w:val="00B00E1E"/>
    <w:rsid w:val="00B02A5D"/>
    <w:rsid w:val="00B22DCA"/>
    <w:rsid w:val="00B231B9"/>
    <w:rsid w:val="00B27D27"/>
    <w:rsid w:val="00B316DD"/>
    <w:rsid w:val="00B31D92"/>
    <w:rsid w:val="00B32062"/>
    <w:rsid w:val="00B33868"/>
    <w:rsid w:val="00B43900"/>
    <w:rsid w:val="00B46CB1"/>
    <w:rsid w:val="00B500C6"/>
    <w:rsid w:val="00B50E56"/>
    <w:rsid w:val="00B527FA"/>
    <w:rsid w:val="00B53951"/>
    <w:rsid w:val="00B53EFA"/>
    <w:rsid w:val="00B66C7F"/>
    <w:rsid w:val="00B66E64"/>
    <w:rsid w:val="00B67147"/>
    <w:rsid w:val="00B9080D"/>
    <w:rsid w:val="00BA21FD"/>
    <w:rsid w:val="00BA7D1B"/>
    <w:rsid w:val="00BA7F15"/>
    <w:rsid w:val="00BB6B20"/>
    <w:rsid w:val="00BC2E6F"/>
    <w:rsid w:val="00BC6CA1"/>
    <w:rsid w:val="00BD3333"/>
    <w:rsid w:val="00BD447A"/>
    <w:rsid w:val="00BD47D6"/>
    <w:rsid w:val="00BD6B28"/>
    <w:rsid w:val="00BE4004"/>
    <w:rsid w:val="00BE5762"/>
    <w:rsid w:val="00BF255C"/>
    <w:rsid w:val="00BF6D75"/>
    <w:rsid w:val="00C05524"/>
    <w:rsid w:val="00C1096A"/>
    <w:rsid w:val="00C144CD"/>
    <w:rsid w:val="00C22346"/>
    <w:rsid w:val="00C22A6B"/>
    <w:rsid w:val="00C27020"/>
    <w:rsid w:val="00C35BB8"/>
    <w:rsid w:val="00C46108"/>
    <w:rsid w:val="00C46992"/>
    <w:rsid w:val="00C53D24"/>
    <w:rsid w:val="00C56177"/>
    <w:rsid w:val="00C637E2"/>
    <w:rsid w:val="00C83D44"/>
    <w:rsid w:val="00C84BC2"/>
    <w:rsid w:val="00C90DEC"/>
    <w:rsid w:val="00CA1251"/>
    <w:rsid w:val="00CA2123"/>
    <w:rsid w:val="00CA3FD6"/>
    <w:rsid w:val="00CA6149"/>
    <w:rsid w:val="00CC1C4D"/>
    <w:rsid w:val="00CC4ADE"/>
    <w:rsid w:val="00CD67BA"/>
    <w:rsid w:val="00CE6C8A"/>
    <w:rsid w:val="00CF1C2C"/>
    <w:rsid w:val="00D047C8"/>
    <w:rsid w:val="00D079ED"/>
    <w:rsid w:val="00D1038A"/>
    <w:rsid w:val="00D13936"/>
    <w:rsid w:val="00D16160"/>
    <w:rsid w:val="00D1781E"/>
    <w:rsid w:val="00D335BF"/>
    <w:rsid w:val="00D3481A"/>
    <w:rsid w:val="00D362FE"/>
    <w:rsid w:val="00D42A15"/>
    <w:rsid w:val="00D44DC9"/>
    <w:rsid w:val="00D538AC"/>
    <w:rsid w:val="00D55368"/>
    <w:rsid w:val="00D57B2D"/>
    <w:rsid w:val="00D62233"/>
    <w:rsid w:val="00D66247"/>
    <w:rsid w:val="00D72206"/>
    <w:rsid w:val="00D734C6"/>
    <w:rsid w:val="00D84A6D"/>
    <w:rsid w:val="00D91779"/>
    <w:rsid w:val="00D96FC7"/>
    <w:rsid w:val="00DA5FAB"/>
    <w:rsid w:val="00DA60A8"/>
    <w:rsid w:val="00DA67AE"/>
    <w:rsid w:val="00DC3713"/>
    <w:rsid w:val="00DD617C"/>
    <w:rsid w:val="00DD77BB"/>
    <w:rsid w:val="00DE15AA"/>
    <w:rsid w:val="00DE281A"/>
    <w:rsid w:val="00DF0551"/>
    <w:rsid w:val="00DF563D"/>
    <w:rsid w:val="00DF584E"/>
    <w:rsid w:val="00DF6C30"/>
    <w:rsid w:val="00E075B4"/>
    <w:rsid w:val="00E22407"/>
    <w:rsid w:val="00E23E39"/>
    <w:rsid w:val="00E24090"/>
    <w:rsid w:val="00E3276A"/>
    <w:rsid w:val="00E40DDC"/>
    <w:rsid w:val="00E43BA1"/>
    <w:rsid w:val="00E45F42"/>
    <w:rsid w:val="00E500A6"/>
    <w:rsid w:val="00E51172"/>
    <w:rsid w:val="00E54B9D"/>
    <w:rsid w:val="00E579A8"/>
    <w:rsid w:val="00E57B19"/>
    <w:rsid w:val="00E62EB1"/>
    <w:rsid w:val="00E63EE2"/>
    <w:rsid w:val="00E64BAE"/>
    <w:rsid w:val="00E6793F"/>
    <w:rsid w:val="00E75250"/>
    <w:rsid w:val="00E7543C"/>
    <w:rsid w:val="00E75702"/>
    <w:rsid w:val="00E83946"/>
    <w:rsid w:val="00E87721"/>
    <w:rsid w:val="00E923C8"/>
    <w:rsid w:val="00E95A70"/>
    <w:rsid w:val="00E96882"/>
    <w:rsid w:val="00E96E5B"/>
    <w:rsid w:val="00EB6D81"/>
    <w:rsid w:val="00EC29D5"/>
    <w:rsid w:val="00EE1AA8"/>
    <w:rsid w:val="00EE20AA"/>
    <w:rsid w:val="00EE5BB1"/>
    <w:rsid w:val="00EE66CE"/>
    <w:rsid w:val="00EF0EB0"/>
    <w:rsid w:val="00EF12B4"/>
    <w:rsid w:val="00F015AB"/>
    <w:rsid w:val="00F05F7B"/>
    <w:rsid w:val="00F06D16"/>
    <w:rsid w:val="00F131B7"/>
    <w:rsid w:val="00F13236"/>
    <w:rsid w:val="00F13CDD"/>
    <w:rsid w:val="00F27BB3"/>
    <w:rsid w:val="00F32FD6"/>
    <w:rsid w:val="00F43306"/>
    <w:rsid w:val="00F57CED"/>
    <w:rsid w:val="00F62EFC"/>
    <w:rsid w:val="00F643AF"/>
    <w:rsid w:val="00F70C77"/>
    <w:rsid w:val="00F714F9"/>
    <w:rsid w:val="00F7364C"/>
    <w:rsid w:val="00F83E3F"/>
    <w:rsid w:val="00F8528B"/>
    <w:rsid w:val="00F855BF"/>
    <w:rsid w:val="00F91DC6"/>
    <w:rsid w:val="00F95CAE"/>
    <w:rsid w:val="00F978A4"/>
    <w:rsid w:val="00FA4CE9"/>
    <w:rsid w:val="00FA67CD"/>
    <w:rsid w:val="00FB0539"/>
    <w:rsid w:val="00FB7169"/>
    <w:rsid w:val="00FC0A54"/>
    <w:rsid w:val="00FC14FF"/>
    <w:rsid w:val="00FC349A"/>
    <w:rsid w:val="00FC36A5"/>
    <w:rsid w:val="00FD2355"/>
    <w:rsid w:val="00FE19F9"/>
    <w:rsid w:val="00FE1ED7"/>
    <w:rsid w:val="00FE2314"/>
    <w:rsid w:val="00FE6275"/>
    <w:rsid w:val="00FE77B6"/>
    <w:rsid w:val="00FE7BBB"/>
    <w:rsid w:val="00FF3059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26C030"/>
  <w14:defaultImageDpi w14:val="96"/>
  <w15:docId w15:val="{29A19EF7-B0B3-4A61-B4CB-17470360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7712"/>
    <w:pPr>
      <w:keepLines/>
      <w:spacing w:before="60"/>
    </w:pPr>
  </w:style>
  <w:style w:type="paragraph" w:styleId="Heading1">
    <w:name w:val="heading 1"/>
    <w:basedOn w:val="Normal"/>
    <w:next w:val="Normal"/>
    <w:link w:val="Heading1Char"/>
    <w:uiPriority w:val="9"/>
    <w:rsid w:val="0026430E"/>
    <w:pPr>
      <w:keepNext/>
      <w:pBdr>
        <w:bottom w:val="single" w:sz="6" w:space="2" w:color="65696D" w:themeColor="text2"/>
      </w:pBdr>
      <w:spacing w:before="280" w:after="240"/>
      <w:outlineLvl w:val="0"/>
    </w:pPr>
    <w:rPr>
      <w:rFonts w:asciiTheme="majorHAnsi" w:eastAsiaTheme="majorEastAsia" w:hAnsiTheme="majorHAnsi" w:cstheme="majorBidi"/>
      <w:b/>
      <w:color w:val="65696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97D54"/>
    <w:pPr>
      <w:keepNext/>
      <w:spacing w:before="240" w:after="0"/>
      <w:outlineLvl w:val="1"/>
    </w:pPr>
    <w:rPr>
      <w:rFonts w:asciiTheme="majorHAnsi" w:eastAsiaTheme="majorEastAsia" w:hAnsiTheme="majorHAnsi" w:cstheme="majorBidi"/>
      <w:b/>
      <w:color w:val="3C646C" w:themeColor="accent5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762"/>
    <w:pPr>
      <w:keepNext/>
      <w:spacing w:before="280" w:after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5762"/>
    <w:pPr>
      <w:keepNext/>
      <w:spacing w:before="240" w:after="0"/>
      <w:outlineLvl w:val="3"/>
    </w:pPr>
    <w:rPr>
      <w:rFonts w:asciiTheme="majorHAnsi" w:eastAsiaTheme="majorEastAsia" w:hAnsiTheme="majorHAnsi" w:cstheme="majorBidi"/>
      <w:b/>
      <w:iCs/>
      <w:color w:val="65696D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5762"/>
    <w:pPr>
      <w:keepNext/>
      <w:spacing w:before="120" w:after="0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4BAE"/>
    <w:pPr>
      <w:keepNext/>
      <w:spacing w:before="120" w:after="0"/>
      <w:outlineLvl w:val="5"/>
    </w:pPr>
    <w:rPr>
      <w:rFonts w:asciiTheme="majorHAnsi" w:eastAsiaTheme="majorEastAsia" w:hAnsiTheme="majorHAnsi" w:cstheme="majorBidi"/>
      <w:b/>
      <w:i/>
      <w:color w:val="3C646C" w:themeColor="accent5" w:themeShade="BF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4BAE"/>
    <w:pPr>
      <w:keepNext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4BAE"/>
    <w:pPr>
      <w:keepNext/>
      <w:spacing w:before="120" w:after="0"/>
      <w:outlineLvl w:val="7"/>
    </w:pPr>
    <w:rPr>
      <w:rFonts w:asciiTheme="majorHAnsi" w:eastAsiaTheme="majorEastAsia" w:hAnsiTheme="majorHAnsi" w:cstheme="majorBidi"/>
      <w:b/>
      <w:i/>
      <w:color w:val="518691" w:themeColor="accent5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64BAE"/>
    <w:pPr>
      <w:keepNext/>
      <w:spacing w:before="12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link w:val="SectionHeadingChar"/>
    <w:qFormat/>
    <w:rsid w:val="00AF61FA"/>
    <w:pPr>
      <w:widowControl w:val="0"/>
      <w:suppressAutoHyphens/>
      <w:spacing w:after="120"/>
      <w:jc w:val="center"/>
    </w:pPr>
    <w:rPr>
      <w:b/>
      <w:bCs/>
      <w:color w:val="518691" w:themeColor="accent5"/>
      <w:sz w:val="44"/>
      <w:szCs w:val="40"/>
    </w:rPr>
  </w:style>
  <w:style w:type="paragraph" w:customStyle="1" w:styleId="Body">
    <w:name w:val="Body"/>
    <w:uiPriority w:val="99"/>
    <w:qFormat/>
    <w:rsid w:val="00BF6D75"/>
    <w:pPr>
      <w:suppressAutoHyphens/>
      <w:autoSpaceDE w:val="0"/>
      <w:autoSpaceDN w:val="0"/>
      <w:adjustRightInd w:val="0"/>
      <w:spacing w:before="120"/>
      <w:jc w:val="both"/>
      <w:textAlignment w:val="center"/>
    </w:pPr>
    <w:rPr>
      <w:rFonts w:cs="GothamLight"/>
      <w:color w:val="00000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AE6FAC"/>
    <w:pPr>
      <w:keepNext/>
      <w:widowControl w:val="0"/>
      <w:pBdr>
        <w:top w:val="single" w:sz="6" w:space="8" w:color="939598" w:themeColor="accent4"/>
      </w:pBdr>
      <w:tabs>
        <w:tab w:val="right" w:pos="14742"/>
      </w:tabs>
      <w:suppressAutoHyphens/>
      <w:spacing w:after="0" w:line="240" w:lineRule="auto"/>
    </w:pPr>
    <w:rPr>
      <w:color w:val="65696D" w:themeColor="text2"/>
      <w:sz w:val="16"/>
    </w:rPr>
  </w:style>
  <w:style w:type="paragraph" w:customStyle="1" w:styleId="NumBulletL4">
    <w:name w:val="Num Bullet L4"/>
    <w:basedOn w:val="NumBulletL3"/>
    <w:link w:val="NumBulletL4Char"/>
    <w:qFormat/>
    <w:rsid w:val="001267FC"/>
    <w:pPr>
      <w:numPr>
        <w:ilvl w:val="3"/>
      </w:numPr>
      <w:ind w:left="2410" w:hanging="851"/>
    </w:pPr>
  </w:style>
  <w:style w:type="character" w:customStyle="1" w:styleId="SectionHeadingChar">
    <w:name w:val="Section Heading Char"/>
    <w:basedOn w:val="DefaultParagraphFont"/>
    <w:link w:val="SectionHeading"/>
    <w:rsid w:val="00AF61FA"/>
    <w:rPr>
      <w:b/>
      <w:bCs/>
      <w:color w:val="518691" w:themeColor="accent5"/>
      <w:sz w:val="44"/>
      <w:szCs w:val="40"/>
    </w:rPr>
  </w:style>
  <w:style w:type="paragraph" w:customStyle="1" w:styleId="NumBulletL1">
    <w:name w:val="Num Bullet L1"/>
    <w:link w:val="NumBulletL1Char"/>
    <w:uiPriority w:val="99"/>
    <w:qFormat/>
    <w:rsid w:val="00640B84"/>
    <w:pPr>
      <w:widowControl w:val="0"/>
      <w:numPr>
        <w:numId w:val="14"/>
      </w:numPr>
      <w:tabs>
        <w:tab w:val="left" w:pos="794"/>
      </w:tabs>
      <w:suppressAutoHyphens/>
      <w:autoSpaceDE w:val="0"/>
      <w:autoSpaceDN w:val="0"/>
      <w:adjustRightInd w:val="0"/>
      <w:spacing w:after="120"/>
      <w:ind w:left="357" w:hanging="357"/>
      <w:jc w:val="both"/>
      <w:textAlignment w:val="center"/>
    </w:pPr>
    <w:rPr>
      <w:rFonts w:cs="GothamLight"/>
      <w:color w:val="000000"/>
      <w:szCs w:val="20"/>
      <w:lang w:val="en-GB"/>
    </w:rPr>
  </w:style>
  <w:style w:type="paragraph" w:customStyle="1" w:styleId="NumBulletL2">
    <w:name w:val="Num Bullet L2"/>
    <w:basedOn w:val="NumBulletL1"/>
    <w:link w:val="NumBulletL2Char"/>
    <w:uiPriority w:val="99"/>
    <w:qFormat/>
    <w:rsid w:val="00640B84"/>
    <w:pPr>
      <w:numPr>
        <w:ilvl w:val="1"/>
      </w:numPr>
      <w:tabs>
        <w:tab w:val="clear" w:pos="794"/>
      </w:tabs>
      <w:ind w:left="788" w:hanging="431"/>
    </w:pPr>
  </w:style>
  <w:style w:type="paragraph" w:customStyle="1" w:styleId="NumBulletL3">
    <w:name w:val="Num Bullet L3"/>
    <w:basedOn w:val="NumBulletL2"/>
    <w:link w:val="NumBulletL3Char"/>
    <w:uiPriority w:val="99"/>
    <w:qFormat/>
    <w:rsid w:val="001267FC"/>
    <w:pPr>
      <w:numPr>
        <w:ilvl w:val="2"/>
      </w:numPr>
      <w:ind w:left="1560" w:hanging="709"/>
    </w:pPr>
  </w:style>
  <w:style w:type="character" w:customStyle="1" w:styleId="FooterChar">
    <w:name w:val="Footer Char"/>
    <w:basedOn w:val="DefaultParagraphFont"/>
    <w:link w:val="Footer"/>
    <w:uiPriority w:val="99"/>
    <w:rsid w:val="00AE6FAC"/>
    <w:rPr>
      <w:color w:val="65696D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7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691E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BE5762"/>
    <w:rPr>
      <w:rFonts w:asciiTheme="majorHAnsi" w:eastAsiaTheme="majorEastAsia" w:hAnsiTheme="majorHAnsi" w:cstheme="majorBidi"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64BAE"/>
    <w:rPr>
      <w:rFonts w:asciiTheme="majorHAnsi" w:eastAsiaTheme="majorEastAsia" w:hAnsiTheme="majorHAnsi" w:cstheme="majorBidi"/>
      <w:b/>
      <w:i/>
      <w:color w:val="3C646C" w:themeColor="accent5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4BAE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E64BAE"/>
    <w:rPr>
      <w:rFonts w:asciiTheme="majorHAnsi" w:eastAsiaTheme="majorEastAsia" w:hAnsiTheme="majorHAnsi" w:cstheme="majorBidi"/>
      <w:b/>
      <w:i/>
      <w:color w:val="518691" w:themeColor="accent5"/>
      <w:szCs w:val="21"/>
    </w:rPr>
  </w:style>
  <w:style w:type="paragraph" w:customStyle="1" w:styleId="TableBulletL1">
    <w:name w:val="Table Bullet L1"/>
    <w:basedOn w:val="TableBodyLeft"/>
    <w:link w:val="TableBulletL1Char"/>
    <w:uiPriority w:val="99"/>
    <w:qFormat/>
    <w:rsid w:val="00DD617C"/>
    <w:pPr>
      <w:numPr>
        <w:numId w:val="17"/>
      </w:numPr>
      <w:ind w:left="227" w:hanging="227"/>
    </w:pPr>
  </w:style>
  <w:style w:type="paragraph" w:customStyle="1" w:styleId="TableBodyLeft">
    <w:name w:val="Table Body Left"/>
    <w:basedOn w:val="Normal"/>
    <w:link w:val="TableBodyLeftChar"/>
    <w:uiPriority w:val="99"/>
    <w:qFormat/>
    <w:rsid w:val="00DD617C"/>
    <w:pPr>
      <w:widowControl w:val="0"/>
      <w:autoSpaceDE w:val="0"/>
      <w:autoSpaceDN w:val="0"/>
      <w:adjustRightInd w:val="0"/>
      <w:spacing w:before="0" w:after="0"/>
      <w:textAlignment w:val="center"/>
    </w:pPr>
    <w:rPr>
      <w:rFonts w:ascii="Calibri" w:hAnsi="Calibri" w:cs="GothamLight"/>
      <w:color w:val="000000"/>
      <w:spacing w:val="-1"/>
      <w:sz w:val="20"/>
      <w:szCs w:val="14"/>
      <w:u w:color="000000"/>
      <w:lang w:val="en-GB"/>
    </w:rPr>
  </w:style>
  <w:style w:type="paragraph" w:customStyle="1" w:styleId="TableNumBulletL1">
    <w:name w:val="Table Num Bullet L1"/>
    <w:basedOn w:val="TableBodyLeft"/>
    <w:link w:val="TableNumBulletL1Char"/>
    <w:uiPriority w:val="99"/>
    <w:qFormat/>
    <w:rsid w:val="00DD617C"/>
    <w:pPr>
      <w:numPr>
        <w:numId w:val="15"/>
      </w:numPr>
    </w:pPr>
  </w:style>
  <w:style w:type="paragraph" w:customStyle="1" w:styleId="TableBodyRight">
    <w:name w:val="Table Body Right"/>
    <w:basedOn w:val="TableBodyLeft"/>
    <w:link w:val="TableBodyRightChar"/>
    <w:uiPriority w:val="99"/>
    <w:qFormat/>
    <w:rsid w:val="00DD617C"/>
    <w:pPr>
      <w:jc w:val="right"/>
    </w:pPr>
  </w:style>
  <w:style w:type="paragraph" w:customStyle="1" w:styleId="TableHeadA">
    <w:name w:val="Table Head A"/>
    <w:uiPriority w:val="99"/>
    <w:qFormat/>
    <w:rsid w:val="00DD617C"/>
    <w:pPr>
      <w:widowControl w:val="0"/>
      <w:suppressAutoHyphens/>
      <w:autoSpaceDE w:val="0"/>
      <w:autoSpaceDN w:val="0"/>
      <w:adjustRightInd w:val="0"/>
      <w:spacing w:before="60" w:after="60" w:line="240" w:lineRule="auto"/>
      <w:textAlignment w:val="center"/>
    </w:pPr>
    <w:rPr>
      <w:rFonts w:cs="GothamBold"/>
      <w:b/>
      <w:color w:val="FFFFFF" w:themeColor="background1"/>
      <w:szCs w:val="18"/>
      <w:lang w:val="en-GB"/>
    </w:rPr>
  </w:style>
  <w:style w:type="paragraph" w:customStyle="1" w:styleId="TableHeadB">
    <w:name w:val="Table Head B"/>
    <w:basedOn w:val="TableHeadA"/>
    <w:uiPriority w:val="99"/>
    <w:qFormat/>
    <w:rsid w:val="00DD617C"/>
    <w:rPr>
      <w:rFonts w:cs="GothamMedium"/>
      <w:color w:val="000000"/>
      <w:sz w:val="20"/>
      <w:szCs w:val="14"/>
    </w:rPr>
  </w:style>
  <w:style w:type="paragraph" w:customStyle="1" w:styleId="NumHeadingL1">
    <w:name w:val="Num Heading L1"/>
    <w:basedOn w:val="Heading1"/>
    <w:next w:val="NumHeadingL2"/>
    <w:link w:val="NumHeadingL1Char"/>
    <w:qFormat/>
    <w:rsid w:val="0026430E"/>
    <w:pPr>
      <w:widowControl w:val="0"/>
      <w:numPr>
        <w:numId w:val="35"/>
      </w:numPr>
      <w:pBdr>
        <w:bottom w:val="single" w:sz="6" w:space="0" w:color="65696D" w:themeColor="text2"/>
      </w:pBdr>
      <w:tabs>
        <w:tab w:val="left" w:pos="567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asciiTheme="minorHAnsi" w:hAnsiTheme="minorHAnsi" w:cs="GothamBlack"/>
      <w:szCs w:val="24"/>
      <w:lang w:val="en-GB"/>
    </w:rPr>
  </w:style>
  <w:style w:type="paragraph" w:customStyle="1" w:styleId="NumHeadingL2">
    <w:name w:val="Num Heading L2"/>
    <w:basedOn w:val="Heading2"/>
    <w:next w:val="Body"/>
    <w:link w:val="NumHeadingL2Char"/>
    <w:qFormat/>
    <w:rsid w:val="00197D54"/>
    <w:pPr>
      <w:numPr>
        <w:ilvl w:val="1"/>
        <w:numId w:val="1"/>
      </w:numPr>
    </w:pPr>
  </w:style>
  <w:style w:type="character" w:customStyle="1" w:styleId="NumHeadingL1Char">
    <w:name w:val="Num Heading L1 Char"/>
    <w:basedOn w:val="DefaultParagraphFont"/>
    <w:link w:val="NumHeadingL1"/>
    <w:rsid w:val="0026430E"/>
    <w:rPr>
      <w:rFonts w:eastAsiaTheme="majorEastAsia" w:cs="GothamBlack"/>
      <w:b/>
      <w:color w:val="65696D" w:themeColor="text2"/>
      <w:sz w:val="36"/>
      <w:szCs w:val="24"/>
      <w:lang w:val="en-GB"/>
    </w:rPr>
  </w:style>
  <w:style w:type="paragraph" w:customStyle="1" w:styleId="NumHeadingL3">
    <w:name w:val="Num Heading L3"/>
    <w:basedOn w:val="Heading3"/>
    <w:next w:val="Body"/>
    <w:link w:val="NumHeadingL3Char"/>
    <w:qFormat/>
    <w:rsid w:val="0058614B"/>
    <w:pPr>
      <w:numPr>
        <w:ilvl w:val="2"/>
        <w:numId w:val="1"/>
      </w:numPr>
      <w:tabs>
        <w:tab w:val="left" w:pos="851"/>
      </w:tabs>
    </w:pPr>
  </w:style>
  <w:style w:type="paragraph" w:customStyle="1" w:styleId="TableBulletL2">
    <w:name w:val="Table Bullet L2"/>
    <w:basedOn w:val="TableBulletL1"/>
    <w:link w:val="TableBulletL2Char"/>
    <w:qFormat/>
    <w:rsid w:val="0026430E"/>
    <w:pPr>
      <w:numPr>
        <w:numId w:val="36"/>
      </w:numPr>
      <w:ind w:left="545" w:hanging="227"/>
    </w:pPr>
  </w:style>
  <w:style w:type="character" w:customStyle="1" w:styleId="NumHeadingL2Char">
    <w:name w:val="Num Heading L2 Char"/>
    <w:basedOn w:val="DefaultParagraphFont"/>
    <w:link w:val="NumHeadingL2"/>
    <w:rsid w:val="00197D54"/>
    <w:rPr>
      <w:rFonts w:asciiTheme="majorHAnsi" w:eastAsiaTheme="majorEastAsia" w:hAnsiTheme="majorHAnsi" w:cstheme="majorBidi"/>
      <w:b/>
      <w:color w:val="3C646C" w:themeColor="accent5" w:themeShade="BF"/>
      <w:sz w:val="32"/>
      <w:szCs w:val="26"/>
    </w:rPr>
  </w:style>
  <w:style w:type="paragraph" w:customStyle="1" w:styleId="NumHeadingL4">
    <w:name w:val="Num Heading L4"/>
    <w:basedOn w:val="Heading4"/>
    <w:next w:val="Body"/>
    <w:link w:val="NumHeadingL4Char"/>
    <w:qFormat/>
    <w:rsid w:val="00704976"/>
    <w:pPr>
      <w:numPr>
        <w:ilvl w:val="3"/>
        <w:numId w:val="1"/>
      </w:numPr>
      <w:tabs>
        <w:tab w:val="left" w:pos="993"/>
      </w:tabs>
      <w:ind w:left="284" w:hanging="284"/>
    </w:pPr>
    <w:rPr>
      <w:szCs w:val="14"/>
    </w:rPr>
  </w:style>
  <w:style w:type="paragraph" w:customStyle="1" w:styleId="TableBodyCentre">
    <w:name w:val="Table Body Centre"/>
    <w:basedOn w:val="TableBodyRight"/>
    <w:link w:val="TableBodyCentreChar"/>
    <w:qFormat/>
    <w:rsid w:val="00E24090"/>
    <w:pPr>
      <w:jc w:val="center"/>
    </w:pPr>
    <w:rPr>
      <w:spacing w:val="0"/>
    </w:rPr>
  </w:style>
  <w:style w:type="character" w:customStyle="1" w:styleId="NumHeadingL3Char">
    <w:name w:val="Num Heading L3 Char"/>
    <w:basedOn w:val="DefaultParagraphFont"/>
    <w:link w:val="NumHeadingL3"/>
    <w:rsid w:val="0058614B"/>
    <w:rPr>
      <w:rFonts w:asciiTheme="majorHAnsi" w:eastAsiaTheme="majorEastAsia" w:hAnsiTheme="majorHAnsi" w:cstheme="majorBidi"/>
      <w:sz w:val="28"/>
      <w:szCs w:val="24"/>
    </w:rPr>
  </w:style>
  <w:style w:type="paragraph" w:customStyle="1" w:styleId="BulletL1">
    <w:name w:val="Bullet L1"/>
    <w:basedOn w:val="Body"/>
    <w:link w:val="BulletL1Char"/>
    <w:qFormat/>
    <w:rsid w:val="001267FC"/>
    <w:pPr>
      <w:numPr>
        <w:numId w:val="12"/>
      </w:numPr>
      <w:spacing w:before="0" w:after="120"/>
      <w:ind w:left="470" w:hanging="357"/>
      <w:contextualSpacing/>
    </w:pPr>
    <w:rPr>
      <w:rFonts w:eastAsiaTheme="minorHAnsi"/>
      <w:noProof/>
      <w:lang w:eastAsia="en-US"/>
    </w:rPr>
  </w:style>
  <w:style w:type="character" w:customStyle="1" w:styleId="TableBodyLeftChar">
    <w:name w:val="Table Body Left Char"/>
    <w:basedOn w:val="DefaultParagraphFont"/>
    <w:link w:val="TableBodyLeft"/>
    <w:uiPriority w:val="99"/>
    <w:rsid w:val="0026430E"/>
    <w:rPr>
      <w:rFonts w:ascii="Calibri" w:hAnsi="Calibri" w:cs="GothamLight"/>
      <w:color w:val="000000"/>
      <w:spacing w:val="-1"/>
      <w:sz w:val="20"/>
      <w:szCs w:val="14"/>
      <w:u w:color="000000"/>
      <w:lang w:val="en-GB"/>
    </w:rPr>
  </w:style>
  <w:style w:type="character" w:customStyle="1" w:styleId="NumHeadingL4Char">
    <w:name w:val="Num Heading L4 Char"/>
    <w:basedOn w:val="DefaultParagraphFont"/>
    <w:link w:val="NumHeadingL4"/>
    <w:rsid w:val="00704976"/>
    <w:rPr>
      <w:rFonts w:asciiTheme="majorHAnsi" w:eastAsiaTheme="majorEastAsia" w:hAnsiTheme="majorHAnsi" w:cstheme="majorBidi"/>
      <w:b/>
      <w:iCs/>
      <w:color w:val="65696D" w:themeColor="text2"/>
      <w:sz w:val="26"/>
      <w:szCs w:val="14"/>
    </w:rPr>
  </w:style>
  <w:style w:type="paragraph" w:customStyle="1" w:styleId="BulletL2">
    <w:name w:val="Bullet L2"/>
    <w:basedOn w:val="BulletL1"/>
    <w:link w:val="BulletL2Char"/>
    <w:qFormat/>
    <w:rsid w:val="00C53D24"/>
    <w:pPr>
      <w:numPr>
        <w:numId w:val="13"/>
      </w:numPr>
      <w:ind w:left="828" w:hanging="357"/>
    </w:pPr>
  </w:style>
  <w:style w:type="character" w:customStyle="1" w:styleId="BulletL1Char">
    <w:name w:val="Bullet L1 Char"/>
    <w:basedOn w:val="DefaultParagraphFont"/>
    <w:link w:val="BulletL1"/>
    <w:rsid w:val="001267FC"/>
    <w:rPr>
      <w:rFonts w:eastAsiaTheme="minorHAnsi" w:cs="GothamLight"/>
      <w:noProof/>
      <w:color w:val="000000"/>
      <w:szCs w:val="20"/>
      <w:lang w:val="en-GB" w:eastAsia="en-US"/>
    </w:rPr>
  </w:style>
  <w:style w:type="paragraph" w:customStyle="1" w:styleId="BulletL3">
    <w:name w:val="Bullet L3"/>
    <w:basedOn w:val="BulletL2"/>
    <w:link w:val="BulletL3Char"/>
    <w:qFormat/>
    <w:rsid w:val="00C53D24"/>
    <w:pPr>
      <w:numPr>
        <w:numId w:val="34"/>
      </w:numPr>
      <w:ind w:left="1185" w:hanging="357"/>
    </w:pPr>
  </w:style>
  <w:style w:type="character" w:customStyle="1" w:styleId="BulletL2Char">
    <w:name w:val="Bullet L2 Char"/>
    <w:basedOn w:val="DefaultParagraphFont"/>
    <w:link w:val="BulletL2"/>
    <w:rsid w:val="00C53D24"/>
    <w:rPr>
      <w:rFonts w:eastAsiaTheme="minorHAnsi" w:cs="GothamLight"/>
      <w:noProof/>
      <w:color w:val="000000"/>
      <w:szCs w:val="20"/>
      <w:lang w:val="en-GB" w:eastAsia="en-US"/>
    </w:rPr>
  </w:style>
  <w:style w:type="character" w:customStyle="1" w:styleId="BulletL3Char">
    <w:name w:val="Bullet L3 Char"/>
    <w:basedOn w:val="DefaultParagraphFont"/>
    <w:link w:val="BulletL3"/>
    <w:rsid w:val="00C53D24"/>
    <w:rPr>
      <w:rFonts w:eastAsiaTheme="minorHAnsi" w:cs="GothamLight"/>
      <w:noProof/>
      <w:color w:val="000000"/>
      <w:szCs w:val="20"/>
      <w:lang w:val="en-GB" w:eastAsia="en-US"/>
    </w:rPr>
  </w:style>
  <w:style w:type="character" w:customStyle="1" w:styleId="NumBulletL1Char">
    <w:name w:val="Num Bullet L1 Char"/>
    <w:basedOn w:val="DefaultParagraphFont"/>
    <w:link w:val="NumBulletL1"/>
    <w:uiPriority w:val="99"/>
    <w:rsid w:val="00640B84"/>
    <w:rPr>
      <w:rFonts w:cs="GothamLight"/>
      <w:color w:val="000000"/>
      <w:szCs w:val="20"/>
      <w:lang w:val="en-GB"/>
    </w:rPr>
  </w:style>
  <w:style w:type="character" w:customStyle="1" w:styleId="NumBulletL2Char">
    <w:name w:val="Num Bullet L2 Char"/>
    <w:basedOn w:val="NumBulletL1Char"/>
    <w:link w:val="NumBulletL2"/>
    <w:uiPriority w:val="99"/>
    <w:rsid w:val="00640B84"/>
    <w:rPr>
      <w:rFonts w:cs="GothamLight"/>
      <w:color w:val="000000"/>
      <w:szCs w:val="20"/>
      <w:lang w:val="en-GB"/>
    </w:rPr>
  </w:style>
  <w:style w:type="character" w:customStyle="1" w:styleId="NumBulletL3Char">
    <w:name w:val="Num Bullet L3 Char"/>
    <w:basedOn w:val="NumBulletL2Char"/>
    <w:link w:val="NumBulletL3"/>
    <w:uiPriority w:val="99"/>
    <w:rsid w:val="001267FC"/>
    <w:rPr>
      <w:rFonts w:cs="GothamLight"/>
      <w:color w:val="000000"/>
      <w:szCs w:val="20"/>
      <w:lang w:val="en-GB"/>
    </w:rPr>
  </w:style>
  <w:style w:type="character" w:customStyle="1" w:styleId="NumBulletL4Char">
    <w:name w:val="Num Bullet L4 Char"/>
    <w:basedOn w:val="NumBulletL3Char"/>
    <w:link w:val="NumBulletL4"/>
    <w:rsid w:val="001267FC"/>
    <w:rPr>
      <w:rFonts w:cs="GothamLight"/>
      <w:color w:val="00000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0BB4"/>
    <w:pPr>
      <w:pBdr>
        <w:bottom w:val="single" w:sz="6" w:space="8" w:color="939598" w:themeColor="accent4"/>
      </w:pBdr>
      <w:tabs>
        <w:tab w:val="center" w:pos="4513"/>
        <w:tab w:val="right" w:pos="9026"/>
      </w:tabs>
      <w:spacing w:after="240" w:line="240" w:lineRule="auto"/>
      <w:jc w:val="center"/>
    </w:pPr>
    <w:rPr>
      <w:color w:val="65696D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F0BB4"/>
    <w:rPr>
      <w:color w:val="65696D" w:themeColor="text2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E5762"/>
    <w:rPr>
      <w:rFonts w:asciiTheme="majorHAnsi" w:eastAsiaTheme="majorEastAsia" w:hAnsiTheme="majorHAnsi" w:cstheme="majorBidi"/>
      <w:b/>
      <w:iCs/>
      <w:color w:val="65696D" w:themeColor="text2"/>
      <w:sz w:val="26"/>
    </w:rPr>
  </w:style>
  <w:style w:type="paragraph" w:styleId="TOC6">
    <w:name w:val="toc 6"/>
    <w:basedOn w:val="Normal"/>
    <w:next w:val="Normal"/>
    <w:autoRedefine/>
    <w:uiPriority w:val="39"/>
    <w:unhideWhenUsed/>
    <w:rsid w:val="00D16160"/>
    <w:pPr>
      <w:spacing w:after="100"/>
      <w:ind w:left="1100"/>
    </w:pPr>
  </w:style>
  <w:style w:type="character" w:customStyle="1" w:styleId="Heading1Char">
    <w:name w:val="Heading 1 Char"/>
    <w:basedOn w:val="DefaultParagraphFont"/>
    <w:link w:val="Heading1"/>
    <w:uiPriority w:val="9"/>
    <w:rsid w:val="0026430E"/>
    <w:rPr>
      <w:rFonts w:asciiTheme="majorHAnsi" w:eastAsiaTheme="majorEastAsia" w:hAnsiTheme="majorHAnsi" w:cstheme="majorBidi"/>
      <w:b/>
      <w:color w:val="65696D" w:themeColor="text2"/>
      <w:sz w:val="36"/>
      <w:szCs w:val="32"/>
    </w:rPr>
  </w:style>
  <w:style w:type="paragraph" w:styleId="TOCHeading">
    <w:name w:val="TOC Heading"/>
    <w:basedOn w:val="Normal"/>
    <w:next w:val="Normal"/>
    <w:uiPriority w:val="39"/>
    <w:unhideWhenUsed/>
    <w:qFormat/>
    <w:rsid w:val="006E20DB"/>
    <w:pPr>
      <w:widowControl w:val="0"/>
      <w:pBdr>
        <w:bottom w:val="single" w:sz="6" w:space="2" w:color="65696D" w:themeColor="text2"/>
      </w:pBdr>
      <w:suppressAutoHyphens/>
      <w:autoSpaceDE w:val="0"/>
      <w:autoSpaceDN w:val="0"/>
      <w:adjustRightInd w:val="0"/>
      <w:spacing w:before="0" w:after="240"/>
      <w:textAlignment w:val="center"/>
    </w:pPr>
    <w:rPr>
      <w:rFonts w:cs="GothamBlack"/>
      <w:b/>
      <w:color w:val="65696D" w:themeColor="text2"/>
      <w:sz w:val="36"/>
      <w:szCs w:val="26"/>
      <w:lang w:val="en-US" w:eastAsia="en-US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F32FD6"/>
    <w:pPr>
      <w:tabs>
        <w:tab w:val="left" w:pos="885"/>
      </w:tabs>
      <w:spacing w:before="0"/>
      <w:ind w:left="221"/>
    </w:pPr>
    <w:rPr>
      <w:b w:val="0"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2FD6"/>
    <w:pPr>
      <w:keepNext/>
      <w:widowControl w:val="0"/>
      <w:tabs>
        <w:tab w:val="left" w:pos="442"/>
        <w:tab w:val="right" w:leader="dot" w:pos="10093"/>
      </w:tabs>
      <w:suppressAutoHyphens/>
      <w:spacing w:before="240" w:after="80"/>
    </w:pPr>
    <w:rPr>
      <w:rFonts w:cs="Times New Roman"/>
      <w:b/>
      <w:noProof/>
      <w:sz w:val="24"/>
      <w:lang w:val="en-US" w:eastAsia="en-US"/>
    </w:rPr>
  </w:style>
  <w:style w:type="paragraph" w:styleId="TOC3">
    <w:name w:val="toc 3"/>
    <w:basedOn w:val="TOC2"/>
    <w:next w:val="Normal"/>
    <w:autoRedefine/>
    <w:uiPriority w:val="39"/>
    <w:unhideWhenUsed/>
    <w:qFormat/>
    <w:rsid w:val="00F32FD6"/>
    <w:pPr>
      <w:tabs>
        <w:tab w:val="left" w:pos="1327"/>
      </w:tabs>
      <w:ind w:left="442"/>
    </w:pPr>
  </w:style>
  <w:style w:type="character" w:customStyle="1" w:styleId="Heading2Char">
    <w:name w:val="Heading 2 Char"/>
    <w:basedOn w:val="DefaultParagraphFont"/>
    <w:link w:val="Heading2"/>
    <w:uiPriority w:val="9"/>
    <w:rsid w:val="00197D54"/>
    <w:rPr>
      <w:rFonts w:asciiTheme="majorHAnsi" w:eastAsiaTheme="majorEastAsia" w:hAnsiTheme="majorHAnsi" w:cstheme="majorBidi"/>
      <w:b/>
      <w:color w:val="3C646C" w:themeColor="accent5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762"/>
    <w:rPr>
      <w:rFonts w:asciiTheme="majorHAnsi" w:eastAsiaTheme="majorEastAsia" w:hAnsiTheme="majorHAnsi" w:cstheme="majorBidi"/>
      <w:sz w:val="28"/>
      <w:szCs w:val="24"/>
    </w:rPr>
  </w:style>
  <w:style w:type="paragraph" w:styleId="TOC5">
    <w:name w:val="toc 5"/>
    <w:basedOn w:val="TOC4"/>
    <w:next w:val="Normal"/>
    <w:autoRedefine/>
    <w:uiPriority w:val="39"/>
    <w:unhideWhenUsed/>
    <w:qFormat/>
    <w:rsid w:val="00573CB6"/>
    <w:pPr>
      <w:ind w:left="879"/>
    </w:pPr>
  </w:style>
  <w:style w:type="paragraph" w:styleId="TOC4">
    <w:name w:val="toc 4"/>
    <w:basedOn w:val="TOC3"/>
    <w:next w:val="Normal"/>
    <w:autoRedefine/>
    <w:uiPriority w:val="39"/>
    <w:unhideWhenUsed/>
    <w:qFormat/>
    <w:rsid w:val="00941208"/>
    <w:pPr>
      <w:ind w:left="660"/>
    </w:pPr>
  </w:style>
  <w:style w:type="paragraph" w:styleId="Caption">
    <w:name w:val="caption"/>
    <w:link w:val="CaptionChar"/>
    <w:uiPriority w:val="35"/>
    <w:unhideWhenUsed/>
    <w:qFormat/>
    <w:rsid w:val="00FC14FF"/>
    <w:pPr>
      <w:spacing w:after="200" w:line="240" w:lineRule="auto"/>
      <w:ind w:left="567" w:right="567"/>
      <w:jc w:val="center"/>
    </w:pPr>
    <w:rPr>
      <w:i/>
      <w:iCs/>
      <w:color w:val="518691" w:themeColor="accent5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64BA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ableBulletL1Char">
    <w:name w:val="Table Bullet L1 Char"/>
    <w:basedOn w:val="TableBodyLeftChar"/>
    <w:link w:val="TableBulletL1"/>
    <w:uiPriority w:val="99"/>
    <w:rsid w:val="0026430E"/>
    <w:rPr>
      <w:rFonts w:ascii="Calibri" w:hAnsi="Calibri" w:cs="GothamLight"/>
      <w:color w:val="000000"/>
      <w:spacing w:val="-1"/>
      <w:sz w:val="20"/>
      <w:szCs w:val="14"/>
      <w:u w:color="000000"/>
      <w:lang w:val="en-GB"/>
    </w:rPr>
  </w:style>
  <w:style w:type="character" w:customStyle="1" w:styleId="TableBulletL2Char">
    <w:name w:val="Table Bullet L2 Char"/>
    <w:basedOn w:val="TableBulletL1Char"/>
    <w:link w:val="TableBulletL2"/>
    <w:rsid w:val="0026430E"/>
    <w:rPr>
      <w:rFonts w:ascii="Calibri" w:hAnsi="Calibri" w:cs="GothamLight"/>
      <w:color w:val="000000"/>
      <w:spacing w:val="-1"/>
      <w:sz w:val="20"/>
      <w:szCs w:val="14"/>
      <w:u w:color="00000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3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3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1D"/>
    <w:rPr>
      <w:vertAlign w:val="superscript"/>
    </w:rPr>
  </w:style>
  <w:style w:type="paragraph" w:customStyle="1" w:styleId="Footnotes">
    <w:name w:val="Footnotes"/>
    <w:basedOn w:val="FootnoteText"/>
    <w:link w:val="FootnotesChar"/>
    <w:rsid w:val="00E96882"/>
    <w:pPr>
      <w:spacing w:before="100" w:beforeAutospacing="1" w:after="100" w:afterAutospacing="1"/>
    </w:pPr>
    <w:rPr>
      <w:rFonts w:ascii="Calibri" w:hAnsi="Calibri"/>
      <w:i/>
      <w:sz w:val="16"/>
    </w:rPr>
  </w:style>
  <w:style w:type="paragraph" w:customStyle="1" w:styleId="CoverDate">
    <w:name w:val="Cover_Date"/>
    <w:basedOn w:val="Normal"/>
    <w:link w:val="CoverDateChar"/>
    <w:qFormat/>
    <w:rsid w:val="00391041"/>
    <w:pPr>
      <w:spacing w:after="0"/>
      <w:jc w:val="center"/>
    </w:pPr>
    <w:rPr>
      <w:bCs/>
      <w:color w:val="4B4E51" w:themeColor="text2" w:themeShade="BF"/>
      <w:sz w:val="28"/>
      <w:szCs w:val="28"/>
    </w:rPr>
  </w:style>
  <w:style w:type="character" w:customStyle="1" w:styleId="FootnotesChar">
    <w:name w:val="Footnotes Char"/>
    <w:basedOn w:val="FootnoteTextChar"/>
    <w:link w:val="Footnotes"/>
    <w:rsid w:val="00E96882"/>
    <w:rPr>
      <w:rFonts w:ascii="Calibri" w:hAnsi="Calibri"/>
      <w:i/>
      <w:sz w:val="16"/>
      <w:szCs w:val="20"/>
    </w:rPr>
  </w:style>
  <w:style w:type="paragraph" w:customStyle="1" w:styleId="CoverDocumentTitle">
    <w:name w:val="Cover_Document Title"/>
    <w:basedOn w:val="Normal"/>
    <w:link w:val="CoverDocumentTitleChar"/>
    <w:qFormat/>
    <w:rsid w:val="00391041"/>
    <w:pPr>
      <w:spacing w:before="480"/>
      <w:jc w:val="center"/>
    </w:pPr>
    <w:rPr>
      <w:b/>
      <w:bCs/>
      <w:color w:val="65696D" w:themeColor="text2"/>
      <w:sz w:val="48"/>
      <w:szCs w:val="48"/>
    </w:rPr>
  </w:style>
  <w:style w:type="character" w:customStyle="1" w:styleId="CoverDateChar">
    <w:name w:val="Cover_Date Char"/>
    <w:basedOn w:val="DefaultParagraphFont"/>
    <w:link w:val="CoverDate"/>
    <w:rsid w:val="00391041"/>
    <w:rPr>
      <w:bCs/>
      <w:color w:val="4B4E51" w:themeColor="text2" w:themeShade="BF"/>
      <w:sz w:val="28"/>
      <w:szCs w:val="28"/>
    </w:rPr>
  </w:style>
  <w:style w:type="paragraph" w:customStyle="1" w:styleId="CoverDocumentSubtitle">
    <w:name w:val="Cover_Document Subtitle"/>
    <w:basedOn w:val="Normal"/>
    <w:link w:val="CoverDocumentSubtitleChar"/>
    <w:qFormat/>
    <w:rsid w:val="00391041"/>
    <w:pPr>
      <w:jc w:val="center"/>
    </w:pPr>
    <w:rPr>
      <w:b/>
      <w:bCs/>
      <w:color w:val="518691" w:themeColor="accent5"/>
      <w:sz w:val="36"/>
      <w:szCs w:val="28"/>
    </w:rPr>
  </w:style>
  <w:style w:type="character" w:customStyle="1" w:styleId="CoverDocumentTitleChar">
    <w:name w:val="Cover_Document Title Char"/>
    <w:basedOn w:val="DefaultParagraphFont"/>
    <w:link w:val="CoverDocumentTitle"/>
    <w:rsid w:val="00391041"/>
    <w:rPr>
      <w:b/>
      <w:bCs/>
      <w:color w:val="65696D" w:themeColor="text2"/>
      <w:sz w:val="48"/>
      <w:szCs w:val="48"/>
    </w:rPr>
  </w:style>
  <w:style w:type="character" w:styleId="Hyperlink">
    <w:name w:val="Hyperlink"/>
    <w:uiPriority w:val="99"/>
    <w:unhideWhenUsed/>
    <w:qFormat/>
    <w:rsid w:val="00A93169"/>
    <w:rPr>
      <w:rFonts w:asciiTheme="minorHAnsi" w:hAnsiTheme="minorHAnsi"/>
      <w:b/>
      <w:i/>
      <w:color w:val="518691" w:themeColor="accent5"/>
      <w:u w:val="none"/>
    </w:rPr>
  </w:style>
  <w:style w:type="character" w:customStyle="1" w:styleId="CoverDocumentSubtitleChar">
    <w:name w:val="Cover_Document Subtitle Char"/>
    <w:basedOn w:val="DefaultParagraphFont"/>
    <w:link w:val="CoverDocumentSubtitle"/>
    <w:rsid w:val="00391041"/>
    <w:rPr>
      <w:b/>
      <w:bCs/>
      <w:color w:val="518691" w:themeColor="accent5"/>
      <w:sz w:val="36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3624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19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19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19F9"/>
    <w:rPr>
      <w:vertAlign w:val="superscript"/>
    </w:rPr>
  </w:style>
  <w:style w:type="table" w:styleId="TableGrid">
    <w:name w:val="Table Grid"/>
    <w:basedOn w:val="TableNormal"/>
    <w:uiPriority w:val="59"/>
    <w:rsid w:val="0008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-note">
    <w:name w:val="Instruction-note"/>
    <w:basedOn w:val="Caption"/>
    <w:link w:val="Instruction-noteChar"/>
    <w:qFormat/>
    <w:rsid w:val="0064372F"/>
    <w:pPr>
      <w:pBdr>
        <w:top w:val="single" w:sz="6" w:space="7" w:color="CB6E25" w:themeColor="accent2" w:themeShade="BF"/>
        <w:left w:val="single" w:sz="6" w:space="7" w:color="CB6E25" w:themeColor="accent2" w:themeShade="BF"/>
        <w:bottom w:val="single" w:sz="6" w:space="7" w:color="CB6E25" w:themeColor="accent2" w:themeShade="BF"/>
        <w:right w:val="single" w:sz="6" w:space="7" w:color="CB6E25" w:themeColor="accent2" w:themeShade="BF"/>
      </w:pBdr>
      <w:spacing w:after="120"/>
      <w:ind w:left="142" w:right="142"/>
    </w:pPr>
    <w:rPr>
      <w:b/>
      <w:color w:val="CB6E25" w:themeColor="accent2" w:themeShade="BF"/>
      <w:sz w:val="22"/>
    </w:rPr>
  </w:style>
  <w:style w:type="character" w:customStyle="1" w:styleId="PageNumber1">
    <w:name w:val="Page Number1"/>
    <w:basedOn w:val="Hyperlink"/>
    <w:uiPriority w:val="1"/>
    <w:qFormat/>
    <w:rsid w:val="002613DC"/>
    <w:rPr>
      <w:rFonts w:asciiTheme="minorHAnsi" w:hAnsiTheme="minorHAnsi"/>
      <w:b w:val="0"/>
      <w:i/>
      <w:color w:val="65696D" w:themeColor="text2"/>
      <w:sz w:val="22"/>
      <w:u w:val="none"/>
    </w:rPr>
  </w:style>
  <w:style w:type="character" w:customStyle="1" w:styleId="CaptionChar">
    <w:name w:val="Caption Char"/>
    <w:basedOn w:val="DefaultParagraphFont"/>
    <w:link w:val="Caption"/>
    <w:uiPriority w:val="35"/>
    <w:rsid w:val="00FC14FF"/>
    <w:rPr>
      <w:i/>
      <w:iCs/>
      <w:color w:val="518691" w:themeColor="accent5"/>
      <w:sz w:val="20"/>
      <w:szCs w:val="18"/>
    </w:rPr>
  </w:style>
  <w:style w:type="character" w:customStyle="1" w:styleId="Instruction-noteChar">
    <w:name w:val="Instruction-note Char"/>
    <w:basedOn w:val="CaptionChar"/>
    <w:link w:val="Instruction-note"/>
    <w:rsid w:val="0064372F"/>
    <w:rPr>
      <w:b/>
      <w:i/>
      <w:iCs/>
      <w:color w:val="CB6E25" w:themeColor="accent2" w:themeShade="BF"/>
      <w:sz w:val="20"/>
      <w:szCs w:val="18"/>
    </w:rPr>
  </w:style>
  <w:style w:type="character" w:customStyle="1" w:styleId="TableBodyRightChar">
    <w:name w:val="Table Body Right Char"/>
    <w:basedOn w:val="TableBodyLeftChar"/>
    <w:link w:val="TableBodyRight"/>
    <w:uiPriority w:val="99"/>
    <w:rsid w:val="00E24090"/>
    <w:rPr>
      <w:rFonts w:ascii="Calibri" w:hAnsi="Calibri" w:cs="GothamLight"/>
      <w:color w:val="000000"/>
      <w:spacing w:val="-1"/>
      <w:sz w:val="20"/>
      <w:szCs w:val="14"/>
      <w:u w:color="000000"/>
      <w:lang w:val="en-GB"/>
    </w:rPr>
  </w:style>
  <w:style w:type="character" w:customStyle="1" w:styleId="TableBodyCentreChar">
    <w:name w:val="Table Body Centre Char"/>
    <w:basedOn w:val="TableBodyRightChar"/>
    <w:link w:val="TableBodyCentre"/>
    <w:rsid w:val="00E24090"/>
    <w:rPr>
      <w:rFonts w:ascii="Calibri" w:hAnsi="Calibri" w:cs="GothamLight"/>
      <w:color w:val="000000"/>
      <w:spacing w:val="-1"/>
      <w:sz w:val="20"/>
      <w:szCs w:val="14"/>
      <w:u w:color="000000"/>
      <w:lang w:val="en-GB"/>
    </w:rPr>
  </w:style>
  <w:style w:type="paragraph" w:customStyle="1" w:styleId="TableBulletL3">
    <w:name w:val="Table Bullet L3"/>
    <w:basedOn w:val="TableBulletL2"/>
    <w:link w:val="TableBulletL3Char"/>
    <w:qFormat/>
    <w:rsid w:val="001F3E86"/>
    <w:pPr>
      <w:numPr>
        <w:numId w:val="39"/>
      </w:numPr>
      <w:ind w:left="930" w:hanging="227"/>
    </w:pPr>
    <w:rPr>
      <w:szCs w:val="18"/>
    </w:rPr>
  </w:style>
  <w:style w:type="paragraph" w:customStyle="1" w:styleId="TableNumBulletL2">
    <w:name w:val="Table Num Bullet L2"/>
    <w:basedOn w:val="TableNumBulletL1"/>
    <w:link w:val="TableNumBulletL2Char"/>
    <w:qFormat/>
    <w:rsid w:val="00DF6C30"/>
    <w:pPr>
      <w:numPr>
        <w:ilvl w:val="1"/>
      </w:numPr>
    </w:pPr>
    <w:rPr>
      <w:szCs w:val="18"/>
    </w:rPr>
  </w:style>
  <w:style w:type="character" w:customStyle="1" w:styleId="TableBulletL3Char">
    <w:name w:val="Table Bullet L3 Char"/>
    <w:basedOn w:val="BulletL3Char"/>
    <w:link w:val="TableBulletL3"/>
    <w:rsid w:val="001F3E86"/>
    <w:rPr>
      <w:rFonts w:ascii="Calibri" w:eastAsiaTheme="minorHAnsi" w:hAnsi="Calibri" w:cs="GothamLight"/>
      <w:noProof/>
      <w:color w:val="000000"/>
      <w:spacing w:val="-1"/>
      <w:sz w:val="20"/>
      <w:szCs w:val="18"/>
      <w:u w:color="000000"/>
      <w:lang w:val="en-GB" w:eastAsia="en-US"/>
    </w:rPr>
  </w:style>
  <w:style w:type="paragraph" w:customStyle="1" w:styleId="TableNumBulletL3">
    <w:name w:val="Table Num Bullet L3"/>
    <w:basedOn w:val="TableNumBulletL2"/>
    <w:link w:val="TableNumBulletL3Char"/>
    <w:qFormat/>
    <w:rsid w:val="00DF6C30"/>
    <w:pPr>
      <w:numPr>
        <w:ilvl w:val="2"/>
      </w:numPr>
    </w:pPr>
  </w:style>
  <w:style w:type="character" w:customStyle="1" w:styleId="TableNumBulletL1Char">
    <w:name w:val="Table Num Bullet L1 Char"/>
    <w:basedOn w:val="TableBodyLeftChar"/>
    <w:link w:val="TableNumBulletL1"/>
    <w:uiPriority w:val="99"/>
    <w:rsid w:val="00DF6C30"/>
    <w:rPr>
      <w:rFonts w:ascii="Calibri" w:hAnsi="Calibri" w:cs="GothamLight"/>
      <w:color w:val="000000"/>
      <w:spacing w:val="-1"/>
      <w:sz w:val="20"/>
      <w:szCs w:val="14"/>
      <w:u w:color="000000"/>
      <w:lang w:val="en-GB"/>
    </w:rPr>
  </w:style>
  <w:style w:type="character" w:customStyle="1" w:styleId="TableNumBulletL2Char">
    <w:name w:val="Table Num Bullet L2 Char"/>
    <w:basedOn w:val="TableNumBulletL1Char"/>
    <w:link w:val="TableNumBulletL2"/>
    <w:rsid w:val="00DF6C30"/>
    <w:rPr>
      <w:rFonts w:ascii="Calibri" w:hAnsi="Calibri" w:cs="GothamLight"/>
      <w:color w:val="000000"/>
      <w:spacing w:val="-1"/>
      <w:sz w:val="20"/>
      <w:szCs w:val="18"/>
      <w:u w:color="000000"/>
      <w:lang w:val="en-GB"/>
    </w:rPr>
  </w:style>
  <w:style w:type="character" w:customStyle="1" w:styleId="TableNumBulletL3Char">
    <w:name w:val="Table Num Bullet L3 Char"/>
    <w:basedOn w:val="TableNumBulletL2Char"/>
    <w:link w:val="TableNumBulletL3"/>
    <w:rsid w:val="00DF6C30"/>
    <w:rPr>
      <w:rFonts w:ascii="Calibri" w:hAnsi="Calibri" w:cs="GothamLight"/>
      <w:color w:val="000000"/>
      <w:spacing w:val="-1"/>
      <w:sz w:val="20"/>
      <w:szCs w:val="18"/>
      <w:u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9F840.53176DA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tu@uct.ac.za" TargetMode="External"/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039176\University%20of%20Cape%20Town\KTU%20Tools%20and%20Templates%20-%20Documents\Templates\KTU%20-%20PACK%20general\Official%20communication\KTU%20Official%20doc.dotx" TargetMode="External"/></Relationships>
</file>

<file path=word/theme/theme1.xml><?xml version="1.0" encoding="utf-8"?>
<a:theme xmlns:a="http://schemas.openxmlformats.org/drawingml/2006/main" name="Office Theme">
  <a:themeElements>
    <a:clrScheme name="KTU">
      <a:dk1>
        <a:srgbClr val="000000"/>
      </a:dk1>
      <a:lt1>
        <a:srgbClr val="FFFFFF"/>
      </a:lt1>
      <a:dk2>
        <a:srgbClr val="65696D"/>
      </a:dk2>
      <a:lt2>
        <a:srgbClr val="FFFFFF"/>
      </a:lt2>
      <a:accent1>
        <a:srgbClr val="68A7B5"/>
      </a:accent1>
      <a:accent2>
        <a:srgbClr val="E2995F"/>
      </a:accent2>
      <a:accent3>
        <a:srgbClr val="F3CC63"/>
      </a:accent3>
      <a:accent4>
        <a:srgbClr val="939598"/>
      </a:accent4>
      <a:accent5>
        <a:srgbClr val="518691"/>
      </a:accent5>
      <a:accent6>
        <a:srgbClr val="6E6F71"/>
      </a:accent6>
      <a:hlink>
        <a:srgbClr val="68A7B5"/>
      </a:hlink>
      <a:folHlink>
        <a:srgbClr val="B892B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D57BCB472ED47AEE476821FB8DCE0" ma:contentTypeVersion="13" ma:contentTypeDescription="Create a new document." ma:contentTypeScope="" ma:versionID="290642e9db21e2d40fce3a60ee8d4a89">
  <xsd:schema xmlns:xsd="http://www.w3.org/2001/XMLSchema" xmlns:xs="http://www.w3.org/2001/XMLSchema" xmlns:p="http://schemas.microsoft.com/office/2006/metadata/properties" xmlns:ns2="b3794957-a0d0-4c37-81c9-932e99bed824" xmlns:ns3="a2e34c0a-e4b6-4976-b99e-8319950225d7" targetNamespace="http://schemas.microsoft.com/office/2006/metadata/properties" ma:root="true" ma:fieldsID="3585ddfd0df8edb0fe67b0cfb4200bbe" ns2:_="" ns3:_="">
    <xsd:import namespace="b3794957-a0d0-4c37-81c9-932e99bed824"/>
    <xsd:import namespace="a2e34c0a-e4b6-4976-b99e-831995022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94957-a0d0-4c37-81c9-932e99bed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647c689-50bb-4dac-a5df-ea65e8388f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34c0a-e4b6-4976-b99e-8319950225d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2f80b4f-25a9-44aa-9046-4028f6fd6d34}" ma:internalName="TaxCatchAll" ma:showField="CatchAllData" ma:web="a2e34c0a-e4b6-4976-b99e-831995022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794957-a0d0-4c37-81c9-932e99bed824">
      <Terms xmlns="http://schemas.microsoft.com/office/infopath/2007/PartnerControls"/>
    </lcf76f155ced4ddcb4097134ff3c332f>
    <TaxCatchAll xmlns="a2e34c0a-e4b6-4976-b99e-8319950225d7" xsi:nil="true"/>
  </documentManagement>
</p:properties>
</file>

<file path=customXml/itemProps1.xml><?xml version="1.0" encoding="utf-8"?>
<ds:datastoreItem xmlns:ds="http://schemas.openxmlformats.org/officeDocument/2006/customXml" ds:itemID="{4CB7DE28-8BFB-43FB-9087-0F9378D43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0E2C6-761E-46E0-B5FA-1A886A66A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94957-a0d0-4c37-81c9-932e99bed824"/>
    <ds:schemaRef ds:uri="a2e34c0a-e4b6-4976-b99e-831995022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D2293-1297-42DA-A085-29E61F3F50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298B9B-FA00-4333-B7ED-76DA4A630A3C}">
  <ds:schemaRefs>
    <ds:schemaRef ds:uri="http://schemas.microsoft.com/office/2006/metadata/properties"/>
    <ds:schemaRef ds:uri="http://schemas.microsoft.com/office/infopath/2007/PartnerControls"/>
    <ds:schemaRef ds:uri="b3794957-a0d0-4c37-81c9-932e99bed824"/>
    <ds:schemaRef ds:uri="a2e34c0a-e4b6-4976-b99e-8319950225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KTU Official doc.dotx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Spiller</dc:creator>
  <cp:keywords/>
  <dc:description/>
  <cp:lastModifiedBy>Thabile Msila</cp:lastModifiedBy>
  <cp:revision>2</cp:revision>
  <dcterms:created xsi:type="dcterms:W3CDTF">2023-10-11T15:16:00Z</dcterms:created>
  <dcterms:modified xsi:type="dcterms:W3CDTF">2023-10-11T15:16:00Z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0x0101009A2D57BCB472ED47AEE476821FB8DCE0</vt:lpwstr>
  </property>
</Properties>
</file>